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9B06A" w14:textId="77777777" w:rsidR="00736922" w:rsidRPr="00310A75" w:rsidRDefault="00627C70" w:rsidP="006F0713">
      <w:pPr>
        <w:ind w:left="-284"/>
        <w:rPr>
          <w:rStyle w:val="BookTitle"/>
          <w:b w:val="0"/>
          <w:i w:val="0"/>
        </w:rPr>
      </w:pPr>
      <w:bookmarkStart w:id="0" w:name="_GoBack"/>
      <w:bookmarkEnd w:id="0"/>
      <w:r w:rsidRPr="00310A75">
        <w:rPr>
          <w:noProof/>
          <w:lang w:val="en-US"/>
        </w:rPr>
        <w:drawing>
          <wp:anchor distT="0" distB="0" distL="114300" distR="114300" simplePos="0" relativeHeight="251658240" behindDoc="1" locked="0" layoutInCell="1" allowOverlap="1" wp14:anchorId="0CBB6C08" wp14:editId="0D2C2B4D">
            <wp:simplePos x="0" y="0"/>
            <wp:positionH relativeFrom="page">
              <wp:align>center</wp:align>
            </wp:positionH>
            <wp:positionV relativeFrom="paragraph">
              <wp:posOffset>-263274</wp:posOffset>
            </wp:positionV>
            <wp:extent cx="3654000" cy="1065600"/>
            <wp:effectExtent l="0" t="0" r="3810" b="1270"/>
            <wp:wrapNone/>
            <wp:docPr id="1" name="Picture 1" descr="TSN_Lo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N_Long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40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1B950" w14:textId="77777777" w:rsidR="00736922" w:rsidRPr="00310A75" w:rsidRDefault="00736922" w:rsidP="006F0713">
      <w:pPr>
        <w:ind w:left="-284"/>
        <w:rPr>
          <w:rStyle w:val="BookTitle"/>
          <w:b w:val="0"/>
          <w:i w:val="0"/>
        </w:rPr>
      </w:pPr>
    </w:p>
    <w:p w14:paraId="202EEDA2" w14:textId="77777777" w:rsidR="00736922" w:rsidRPr="00310A75" w:rsidRDefault="00736922" w:rsidP="006F0713">
      <w:pPr>
        <w:ind w:left="-284"/>
        <w:rPr>
          <w:rStyle w:val="BookTitle"/>
          <w:b w:val="0"/>
          <w:i w:val="0"/>
        </w:rPr>
      </w:pPr>
    </w:p>
    <w:p w14:paraId="435F22D6" w14:textId="77777777" w:rsidR="00736922" w:rsidRPr="00310A75" w:rsidRDefault="00736922" w:rsidP="006F0713">
      <w:pPr>
        <w:ind w:left="-284"/>
        <w:rPr>
          <w:rStyle w:val="BookTitle"/>
          <w:b w:val="0"/>
          <w:i w:val="0"/>
        </w:rPr>
      </w:pPr>
    </w:p>
    <w:p w14:paraId="33C8546B" w14:textId="30F0D730" w:rsidR="00B04676" w:rsidRPr="00310A75" w:rsidRDefault="00C009B6" w:rsidP="00F6696F">
      <w:pPr>
        <w:pStyle w:val="Heading1"/>
      </w:pPr>
      <w:r w:rsidRPr="00310A75">
        <w:t>Application Form</w:t>
      </w:r>
      <w:r w:rsidR="00310A75">
        <w:t>:</w:t>
      </w:r>
      <w:r w:rsidRPr="00310A75">
        <w:t xml:space="preserve"> </w:t>
      </w:r>
      <w:r w:rsidR="00AB47EC" w:rsidRPr="00AB47EC">
        <w:t>Community &amp; Membership Liaison</w:t>
      </w:r>
    </w:p>
    <w:p w14:paraId="761EDF68" w14:textId="5299A19C" w:rsidR="00687834" w:rsidRPr="00310A75" w:rsidRDefault="00310A75" w:rsidP="39034B04">
      <w:pPr>
        <w:pStyle w:val="Heading1"/>
        <w:rPr>
          <w:highlight w:val="yellow"/>
        </w:rPr>
      </w:pPr>
      <w:r>
        <w:t xml:space="preserve">Application Deadline: </w:t>
      </w:r>
      <w:r w:rsidR="00AB47EC" w:rsidRPr="00AB47EC">
        <w:rPr>
          <w:bCs/>
        </w:rPr>
        <w:t>midnight on Sunday 23rd February 2020</w:t>
      </w:r>
    </w:p>
    <w:p w14:paraId="1BBF7DD9" w14:textId="77777777" w:rsidR="00C009B6" w:rsidRPr="00310A75" w:rsidRDefault="00C009B6" w:rsidP="00C009B6">
      <w:pPr>
        <w:rPr>
          <w:rFonts w:eastAsiaTheme="majorEastAsia" w:cstheme="majorBidi"/>
          <w:color w:val="595959" w:themeColor="text1" w:themeTint="A6"/>
          <w:sz w:val="26"/>
          <w:szCs w:val="26"/>
        </w:rPr>
      </w:pPr>
    </w:p>
    <w:p w14:paraId="200E1EA0" w14:textId="1FE0B8EB" w:rsidR="00776F00" w:rsidRPr="00310A75" w:rsidRDefault="39034B04" w:rsidP="39034B04">
      <w:pPr>
        <w:rPr>
          <w:rFonts w:eastAsiaTheme="majorEastAsia" w:cstheme="majorBidi"/>
          <w:color w:val="595959" w:themeColor="text1" w:themeTint="A6"/>
          <w:sz w:val="26"/>
          <w:szCs w:val="26"/>
        </w:rPr>
      </w:pPr>
      <w:r w:rsidRPr="00310A75">
        <w:rPr>
          <w:rFonts w:eastAsiaTheme="majorEastAsia" w:cstheme="majorBidi"/>
          <w:color w:val="595959" w:themeColor="text1" w:themeTint="A6"/>
          <w:sz w:val="26"/>
          <w:szCs w:val="26"/>
        </w:rPr>
        <w:t xml:space="preserve">To apply for the position, please complete this form and send it, along with your CV, to </w:t>
      </w:r>
      <w:hyperlink r:id="rId9">
        <w:r w:rsidRPr="00310A75">
          <w:rPr>
            <w:rStyle w:val="Hyperlink"/>
            <w:rFonts w:eastAsiaTheme="majorEastAsia" w:cstheme="majorBidi"/>
            <w:sz w:val="26"/>
            <w:szCs w:val="26"/>
          </w:rPr>
          <w:t>ailsa@thestove.org</w:t>
        </w:r>
      </w:hyperlink>
      <w:r w:rsidRPr="00310A75">
        <w:rPr>
          <w:rFonts w:eastAsiaTheme="majorEastAsia" w:cstheme="majorBidi"/>
          <w:color w:val="595959" w:themeColor="text1" w:themeTint="A6"/>
          <w:sz w:val="26"/>
          <w:szCs w:val="26"/>
        </w:rPr>
        <w:t>. We will confirm receipt as soon as possible.</w:t>
      </w:r>
    </w:p>
    <w:p w14:paraId="78458CAF" w14:textId="5B54644D" w:rsidR="39034B04" w:rsidRPr="00310A75" w:rsidRDefault="39034B04" w:rsidP="39034B04">
      <w:pPr>
        <w:rPr>
          <w:rFonts w:eastAsiaTheme="majorEastAsia" w:cstheme="majorBidi"/>
          <w:color w:val="595959" w:themeColor="text1" w:themeTint="A6"/>
          <w:sz w:val="26"/>
          <w:szCs w:val="26"/>
        </w:rPr>
      </w:pPr>
    </w:p>
    <w:p w14:paraId="39242206" w14:textId="36F374C4" w:rsidR="39034B04" w:rsidRPr="00BC2929" w:rsidRDefault="00310A75" w:rsidP="39034B04">
      <w:pPr>
        <w:rPr>
          <w:rFonts w:eastAsiaTheme="majorEastAsia" w:cstheme="majorBidi"/>
          <w:color w:val="595959" w:themeColor="text1" w:themeTint="A6"/>
          <w:sz w:val="26"/>
          <w:szCs w:val="26"/>
        </w:rPr>
      </w:pPr>
      <w:r w:rsidRPr="00BC2929">
        <w:rPr>
          <w:rFonts w:eastAsiaTheme="majorEastAsia" w:cstheme="majorBidi"/>
          <w:color w:val="595959" w:themeColor="text1" w:themeTint="A6"/>
          <w:sz w:val="26"/>
          <w:szCs w:val="26"/>
        </w:rPr>
        <w:t>By</w:t>
      </w:r>
      <w:r w:rsidR="39034B04" w:rsidRPr="00BC2929">
        <w:rPr>
          <w:rFonts w:eastAsiaTheme="majorEastAsia" w:cstheme="majorBidi"/>
          <w:color w:val="595959" w:themeColor="text1" w:themeTint="A6"/>
          <w:sz w:val="26"/>
          <w:szCs w:val="26"/>
        </w:rPr>
        <w:t xml:space="preserve"> making an application you are also declaring yourself available to attend an interview in Dumfries </w:t>
      </w:r>
      <w:r w:rsidR="00AB47EC" w:rsidRPr="00BC2929">
        <w:rPr>
          <w:rFonts w:eastAsiaTheme="majorEastAsia" w:cstheme="majorBidi"/>
          <w:color w:val="595959" w:themeColor="text1" w:themeTint="A6"/>
          <w:sz w:val="26"/>
          <w:szCs w:val="26"/>
        </w:rPr>
        <w:t xml:space="preserve">on </w:t>
      </w:r>
      <w:r w:rsidR="00BC2929" w:rsidRPr="00BC2929">
        <w:rPr>
          <w:rFonts w:eastAsiaTheme="majorEastAsia" w:cstheme="majorBidi"/>
          <w:color w:val="595959" w:themeColor="text1" w:themeTint="A6"/>
          <w:sz w:val="26"/>
          <w:szCs w:val="26"/>
        </w:rPr>
        <w:t xml:space="preserve">Wednesday </w:t>
      </w:r>
      <w:r w:rsidR="00AB47EC" w:rsidRPr="00BC2929">
        <w:rPr>
          <w:rFonts w:eastAsiaTheme="majorEastAsia" w:cstheme="majorBidi"/>
          <w:color w:val="595959" w:themeColor="text1" w:themeTint="A6"/>
          <w:sz w:val="26"/>
          <w:szCs w:val="26"/>
        </w:rPr>
        <w:t>4</w:t>
      </w:r>
      <w:r w:rsidR="00AB47EC" w:rsidRPr="00BC2929">
        <w:rPr>
          <w:rFonts w:eastAsiaTheme="majorEastAsia" w:cstheme="majorBidi"/>
          <w:color w:val="595959" w:themeColor="text1" w:themeTint="A6"/>
          <w:sz w:val="26"/>
          <w:szCs w:val="26"/>
          <w:vertAlign w:val="superscript"/>
        </w:rPr>
        <w:t>th</w:t>
      </w:r>
      <w:r w:rsidR="00AB47EC" w:rsidRPr="00BC2929">
        <w:rPr>
          <w:rFonts w:eastAsiaTheme="majorEastAsia" w:cstheme="majorBidi"/>
          <w:color w:val="595959" w:themeColor="text1" w:themeTint="A6"/>
          <w:sz w:val="26"/>
          <w:szCs w:val="26"/>
        </w:rPr>
        <w:t xml:space="preserve"> March. </w:t>
      </w:r>
    </w:p>
    <w:p w14:paraId="58B990E7" w14:textId="77777777" w:rsidR="00776F00" w:rsidRPr="00310A75" w:rsidRDefault="00776F00" w:rsidP="00310A75">
      <w:pPr>
        <w:rPr>
          <w:b/>
        </w:rPr>
      </w:pPr>
    </w:p>
    <w:p w14:paraId="3349C088" w14:textId="3385798C" w:rsidR="00C009B6" w:rsidRPr="00310A75" w:rsidRDefault="00310A75" w:rsidP="00310A75">
      <w:pPr>
        <w:rPr>
          <w:b/>
        </w:rPr>
      </w:pPr>
      <w:r w:rsidRPr="00310A75">
        <w:rPr>
          <w:b/>
        </w:rPr>
        <w:t xml:space="preserve">NAME: </w:t>
      </w:r>
    </w:p>
    <w:p w14:paraId="2F6BE31F" w14:textId="2E6D00DA" w:rsidR="00C009B6" w:rsidRPr="00310A75" w:rsidRDefault="00310A75" w:rsidP="00310A75">
      <w:pPr>
        <w:rPr>
          <w:b/>
        </w:rPr>
      </w:pPr>
      <w:r w:rsidRPr="00310A75">
        <w:rPr>
          <w:b/>
        </w:rPr>
        <w:t xml:space="preserve">ADDRESS: </w:t>
      </w:r>
    </w:p>
    <w:p w14:paraId="448A238C" w14:textId="6DE82751" w:rsidR="00C009B6" w:rsidRPr="00310A75" w:rsidRDefault="00310A75" w:rsidP="00310A75">
      <w:pPr>
        <w:rPr>
          <w:b/>
        </w:rPr>
      </w:pPr>
      <w:r w:rsidRPr="00310A75">
        <w:rPr>
          <w:b/>
        </w:rPr>
        <w:t xml:space="preserve">TELEPHONE: </w:t>
      </w:r>
    </w:p>
    <w:p w14:paraId="1D04FF09" w14:textId="6E3F47FB" w:rsidR="00C009B6" w:rsidRPr="00310A75" w:rsidRDefault="00310A75" w:rsidP="00310A75">
      <w:pPr>
        <w:rPr>
          <w:b/>
        </w:rPr>
      </w:pPr>
      <w:r w:rsidRPr="00310A75">
        <w:rPr>
          <w:b/>
        </w:rPr>
        <w:t xml:space="preserve">MOBILE: </w:t>
      </w:r>
    </w:p>
    <w:p w14:paraId="706FE0A7" w14:textId="07A75B5D" w:rsidR="00C009B6" w:rsidRPr="00310A75" w:rsidRDefault="00310A75" w:rsidP="00310A75">
      <w:pPr>
        <w:rPr>
          <w:b/>
        </w:rPr>
      </w:pPr>
      <w:r w:rsidRPr="00310A75">
        <w:rPr>
          <w:b/>
        </w:rPr>
        <w:t xml:space="preserve">EMAIL: </w:t>
      </w:r>
    </w:p>
    <w:p w14:paraId="1864E0E0" w14:textId="77777777" w:rsidR="00C009B6" w:rsidRPr="00310A75" w:rsidRDefault="00C009B6" w:rsidP="00C009B6"/>
    <w:p w14:paraId="78F9D177" w14:textId="77777777" w:rsidR="00776F00" w:rsidRPr="00310A75" w:rsidRDefault="00776F00" w:rsidP="00C009B6"/>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776F00" w:rsidRPr="00310A75" w14:paraId="15C5CE77" w14:textId="77777777" w:rsidTr="00776F00">
        <w:tc>
          <w:tcPr>
            <w:tcW w:w="9606" w:type="dxa"/>
          </w:tcPr>
          <w:p w14:paraId="142620D2" w14:textId="77777777" w:rsidR="00776F00" w:rsidRPr="00310A75" w:rsidRDefault="00776F00" w:rsidP="00776F00">
            <w:pPr>
              <w:rPr>
                <w:b/>
              </w:rPr>
            </w:pPr>
            <w:r w:rsidRPr="00310A75">
              <w:rPr>
                <w:b/>
              </w:rPr>
              <w:t>SUPPORTING STATEMENT</w:t>
            </w:r>
          </w:p>
        </w:tc>
      </w:tr>
      <w:tr w:rsidR="00776F00" w:rsidRPr="00310A75" w14:paraId="38B6F217" w14:textId="77777777" w:rsidTr="00254E65">
        <w:trPr>
          <w:trHeight w:val="1253"/>
        </w:trPr>
        <w:tc>
          <w:tcPr>
            <w:tcW w:w="9606" w:type="dxa"/>
          </w:tcPr>
          <w:p w14:paraId="608E6B38" w14:textId="67D7AB12" w:rsidR="00776F00" w:rsidRPr="00310A75" w:rsidRDefault="00776F00" w:rsidP="00776F00">
            <w:pPr>
              <w:rPr>
                <w:b/>
              </w:rPr>
            </w:pPr>
            <w:r w:rsidRPr="00310A75">
              <w:rPr>
                <w:b/>
              </w:rPr>
              <w:t xml:space="preserve">Please tell us </w:t>
            </w:r>
            <w:r w:rsidR="00687834" w:rsidRPr="00310A75">
              <w:rPr>
                <w:b/>
              </w:rPr>
              <w:t xml:space="preserve">why you would like to work in this role for The Stove </w:t>
            </w:r>
            <w:r w:rsidRPr="00310A75">
              <w:rPr>
                <w:b/>
              </w:rPr>
              <w:t>(300 words maximum):</w:t>
            </w:r>
          </w:p>
          <w:p w14:paraId="1D17AF10" w14:textId="77777777" w:rsidR="00776F00" w:rsidRPr="00310A75" w:rsidRDefault="00776F00" w:rsidP="00776F00">
            <w:pPr>
              <w:rPr>
                <w:b/>
              </w:rPr>
            </w:pPr>
          </w:p>
          <w:p w14:paraId="30A3C0A9" w14:textId="77777777" w:rsidR="00776F00" w:rsidRPr="00310A75" w:rsidRDefault="00776F00" w:rsidP="00776F00">
            <w:pPr>
              <w:rPr>
                <w:b/>
              </w:rPr>
            </w:pPr>
          </w:p>
          <w:p w14:paraId="52B421D4" w14:textId="77777777" w:rsidR="00776F00" w:rsidRPr="00310A75" w:rsidRDefault="00776F00" w:rsidP="00776F00"/>
          <w:p w14:paraId="782782A0" w14:textId="77777777" w:rsidR="00254E65" w:rsidRPr="00310A75" w:rsidRDefault="00254E65" w:rsidP="00776F00"/>
          <w:p w14:paraId="63829DBA" w14:textId="77777777" w:rsidR="00776F00" w:rsidRPr="00310A75" w:rsidRDefault="00776F00" w:rsidP="00776F00"/>
          <w:p w14:paraId="24E9CF00" w14:textId="77777777" w:rsidR="00776F00" w:rsidRPr="00310A75" w:rsidRDefault="00776F00" w:rsidP="00776F00"/>
        </w:tc>
      </w:tr>
    </w:tbl>
    <w:p w14:paraId="64E21CBD" w14:textId="77777777" w:rsidR="00776F00" w:rsidRPr="00310A75" w:rsidRDefault="00776F00" w:rsidP="00C009B6"/>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678"/>
      </w:tblGrid>
      <w:tr w:rsidR="00776F00" w:rsidRPr="00310A75" w14:paraId="4171CAF7" w14:textId="77777777" w:rsidTr="00776F00">
        <w:tc>
          <w:tcPr>
            <w:tcW w:w="9606" w:type="dxa"/>
            <w:gridSpan w:val="2"/>
          </w:tcPr>
          <w:p w14:paraId="0B471809" w14:textId="77777777" w:rsidR="00776F00" w:rsidRPr="00310A75" w:rsidRDefault="00776F00" w:rsidP="00776F00">
            <w:pPr>
              <w:rPr>
                <w:b/>
              </w:rPr>
            </w:pPr>
            <w:r w:rsidRPr="00310A75">
              <w:rPr>
                <w:b/>
              </w:rPr>
              <w:t>More questions:</w:t>
            </w:r>
          </w:p>
        </w:tc>
      </w:tr>
      <w:tr w:rsidR="00776F00" w:rsidRPr="00310A75" w14:paraId="7C8FE646" w14:textId="77777777" w:rsidTr="00776F00">
        <w:tc>
          <w:tcPr>
            <w:tcW w:w="9606" w:type="dxa"/>
            <w:gridSpan w:val="2"/>
          </w:tcPr>
          <w:p w14:paraId="7CBE5EC3" w14:textId="349989C8" w:rsidR="00776F00" w:rsidRPr="00310A75" w:rsidRDefault="00D92C56" w:rsidP="00776F00">
            <w:pPr>
              <w:rPr>
                <w:b/>
              </w:rPr>
            </w:pPr>
            <w:r w:rsidRPr="00310A75">
              <w:rPr>
                <w:b/>
              </w:rPr>
              <w:t xml:space="preserve">The following are essential abilities required in the role. Please describe your </w:t>
            </w:r>
            <w:r w:rsidR="00254E65" w:rsidRPr="00310A75">
              <w:rPr>
                <w:b/>
              </w:rPr>
              <w:t>capability/</w:t>
            </w:r>
            <w:r w:rsidRPr="00310A75">
              <w:rPr>
                <w:b/>
              </w:rPr>
              <w:t>experience</w:t>
            </w:r>
            <w:r w:rsidR="00776F00" w:rsidRPr="00310A75">
              <w:rPr>
                <w:b/>
              </w:rPr>
              <w:t xml:space="preserve"> </w:t>
            </w:r>
            <w:r w:rsidRPr="00310A75">
              <w:rPr>
                <w:b/>
              </w:rPr>
              <w:t>for each (</w:t>
            </w:r>
            <w:r w:rsidR="00B818AF" w:rsidRPr="00310A75">
              <w:rPr>
                <w:b/>
              </w:rPr>
              <w:t xml:space="preserve">aim for </w:t>
            </w:r>
            <w:r w:rsidRPr="00310A75">
              <w:rPr>
                <w:b/>
              </w:rPr>
              <w:t>4</w:t>
            </w:r>
            <w:r w:rsidR="00776F00" w:rsidRPr="00310A75">
              <w:rPr>
                <w:b/>
              </w:rPr>
              <w:t>0 words each):</w:t>
            </w:r>
          </w:p>
          <w:p w14:paraId="2E464C29" w14:textId="77777777" w:rsidR="00776F00" w:rsidRPr="00310A75" w:rsidRDefault="00776F00" w:rsidP="00776F00"/>
          <w:p w14:paraId="4FE10A9E" w14:textId="673BB249"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A friendly and open manner</w:t>
            </w:r>
          </w:p>
          <w:p w14:paraId="78338ECE" w14:textId="77777777" w:rsidR="00AB47EC" w:rsidRPr="00AB47EC" w:rsidRDefault="00AB47EC" w:rsidP="00AB47EC">
            <w:pPr>
              <w:pBdr>
                <w:top w:val="nil"/>
                <w:left w:val="nil"/>
                <w:bottom w:val="nil"/>
                <w:right w:val="nil"/>
                <w:between w:val="nil"/>
              </w:pBdr>
              <w:spacing w:line="240" w:lineRule="auto"/>
              <w:ind w:left="360"/>
              <w:rPr>
                <w:color w:val="000000"/>
              </w:rPr>
            </w:pPr>
          </w:p>
          <w:p w14:paraId="076132E8" w14:textId="6CFA7CE7"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Skilled in engaging, motivating and supporting community participants from diverse backgrounds</w:t>
            </w:r>
          </w:p>
          <w:p w14:paraId="6096A4B9" w14:textId="77777777" w:rsidR="00AB47EC" w:rsidRPr="00AB47EC" w:rsidRDefault="00AB47EC" w:rsidP="00AB47EC">
            <w:pPr>
              <w:pBdr>
                <w:top w:val="nil"/>
                <w:left w:val="nil"/>
                <w:bottom w:val="nil"/>
                <w:right w:val="nil"/>
                <w:between w:val="nil"/>
              </w:pBdr>
              <w:spacing w:line="240" w:lineRule="auto"/>
              <w:ind w:left="360"/>
              <w:rPr>
                <w:color w:val="000000"/>
              </w:rPr>
            </w:pPr>
          </w:p>
          <w:p w14:paraId="36EAAA26" w14:textId="0E3A4253"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Excellent communication skills - verbal, written, online</w:t>
            </w:r>
          </w:p>
          <w:p w14:paraId="6C0F19F4" w14:textId="77777777" w:rsidR="00AB47EC" w:rsidRPr="00AB47EC" w:rsidRDefault="00AB47EC" w:rsidP="00AB47EC">
            <w:pPr>
              <w:pBdr>
                <w:top w:val="nil"/>
                <w:left w:val="nil"/>
                <w:bottom w:val="nil"/>
                <w:right w:val="nil"/>
                <w:between w:val="nil"/>
              </w:pBdr>
              <w:spacing w:line="240" w:lineRule="auto"/>
              <w:ind w:left="360"/>
              <w:rPr>
                <w:color w:val="000000"/>
              </w:rPr>
            </w:pPr>
          </w:p>
          <w:p w14:paraId="638E52A9" w14:textId="1A63A180"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Community focused with a strong commitment to equal opportunities, and social inclusion</w:t>
            </w:r>
          </w:p>
          <w:p w14:paraId="7B3768B7" w14:textId="77777777" w:rsidR="00AB47EC" w:rsidRPr="00AB47EC" w:rsidRDefault="00AB47EC" w:rsidP="00AB47EC">
            <w:pPr>
              <w:pBdr>
                <w:top w:val="nil"/>
                <w:left w:val="nil"/>
                <w:bottom w:val="nil"/>
                <w:right w:val="nil"/>
                <w:between w:val="nil"/>
              </w:pBdr>
              <w:spacing w:line="240" w:lineRule="auto"/>
              <w:ind w:left="360"/>
              <w:rPr>
                <w:color w:val="000000"/>
              </w:rPr>
            </w:pPr>
          </w:p>
          <w:p w14:paraId="66061BF2" w14:textId="17B91DAF"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lastRenderedPageBreak/>
              <w:t>Excellent administrative and organisational skills</w:t>
            </w:r>
          </w:p>
          <w:p w14:paraId="33B476F3" w14:textId="77777777" w:rsidR="00AB47EC" w:rsidRPr="00AB47EC" w:rsidRDefault="00AB47EC" w:rsidP="00AB47EC">
            <w:pPr>
              <w:pBdr>
                <w:top w:val="nil"/>
                <w:left w:val="nil"/>
                <w:bottom w:val="nil"/>
                <w:right w:val="nil"/>
                <w:between w:val="nil"/>
              </w:pBdr>
              <w:spacing w:line="240" w:lineRule="auto"/>
              <w:ind w:left="360"/>
              <w:rPr>
                <w:b/>
                <w:bCs/>
                <w:color w:val="000000"/>
              </w:rPr>
            </w:pPr>
          </w:p>
          <w:p w14:paraId="29ACCCC5" w14:textId="42F046BB" w:rsid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Solid IT skills, particularly Excel, Word, Mailchimp, Social Media</w:t>
            </w:r>
          </w:p>
          <w:p w14:paraId="16D63965" w14:textId="77777777" w:rsidR="00AB47EC" w:rsidRPr="00AB47EC" w:rsidRDefault="00AB47EC" w:rsidP="00AB47EC">
            <w:pPr>
              <w:pBdr>
                <w:top w:val="nil"/>
                <w:left w:val="nil"/>
                <w:bottom w:val="nil"/>
                <w:right w:val="nil"/>
                <w:between w:val="nil"/>
              </w:pBdr>
              <w:spacing w:line="240" w:lineRule="auto"/>
              <w:ind w:left="426"/>
              <w:rPr>
                <w:color w:val="000000"/>
              </w:rPr>
            </w:pPr>
          </w:p>
          <w:p w14:paraId="0C95A569" w14:textId="336499C7"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Ability to prioritise your workload and work on your own initiative</w:t>
            </w:r>
          </w:p>
          <w:p w14:paraId="356C4913" w14:textId="77777777" w:rsidR="00AB47EC" w:rsidRPr="00AB47EC" w:rsidRDefault="00AB47EC" w:rsidP="00AB47EC">
            <w:pPr>
              <w:pBdr>
                <w:top w:val="nil"/>
                <w:left w:val="nil"/>
                <w:bottom w:val="nil"/>
                <w:right w:val="nil"/>
                <w:between w:val="nil"/>
              </w:pBdr>
              <w:spacing w:line="240" w:lineRule="auto"/>
              <w:ind w:left="360"/>
              <w:rPr>
                <w:color w:val="000000"/>
              </w:rPr>
            </w:pPr>
          </w:p>
          <w:p w14:paraId="63F77320" w14:textId="163C3951"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Good listening skills</w:t>
            </w:r>
          </w:p>
          <w:p w14:paraId="1F6FA2FB" w14:textId="77777777" w:rsidR="00AB47EC" w:rsidRPr="00AB47EC" w:rsidRDefault="00AB47EC" w:rsidP="00AB47EC">
            <w:pPr>
              <w:pBdr>
                <w:top w:val="nil"/>
                <w:left w:val="nil"/>
                <w:bottom w:val="nil"/>
                <w:right w:val="nil"/>
                <w:between w:val="nil"/>
              </w:pBdr>
              <w:spacing w:line="240" w:lineRule="auto"/>
              <w:ind w:left="360"/>
              <w:rPr>
                <w:color w:val="000000"/>
              </w:rPr>
            </w:pPr>
          </w:p>
          <w:p w14:paraId="2708857E" w14:textId="18CC46C3"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Good advocacy and networking skills</w:t>
            </w:r>
          </w:p>
          <w:p w14:paraId="6FC35691" w14:textId="77777777" w:rsidR="00AB47EC" w:rsidRPr="00AB47EC" w:rsidRDefault="00AB47EC" w:rsidP="00AB47EC">
            <w:pPr>
              <w:pBdr>
                <w:top w:val="nil"/>
                <w:left w:val="nil"/>
                <w:bottom w:val="nil"/>
                <w:right w:val="nil"/>
                <w:between w:val="nil"/>
              </w:pBdr>
              <w:spacing w:line="240" w:lineRule="auto"/>
              <w:ind w:left="360"/>
              <w:rPr>
                <w:color w:val="000000"/>
              </w:rPr>
            </w:pPr>
          </w:p>
          <w:p w14:paraId="0CF5F7B6" w14:textId="64384F30"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Ability to work some evening/weekend hours</w:t>
            </w:r>
          </w:p>
          <w:p w14:paraId="5F42C744" w14:textId="77777777" w:rsidR="00AB47EC" w:rsidRPr="00AB47EC" w:rsidRDefault="00AB47EC" w:rsidP="00AB47EC">
            <w:pPr>
              <w:pBdr>
                <w:top w:val="nil"/>
                <w:left w:val="nil"/>
                <w:bottom w:val="nil"/>
                <w:right w:val="nil"/>
                <w:between w:val="nil"/>
              </w:pBdr>
              <w:spacing w:line="240" w:lineRule="auto"/>
              <w:ind w:left="360"/>
              <w:rPr>
                <w:color w:val="000000"/>
              </w:rPr>
            </w:pPr>
          </w:p>
          <w:p w14:paraId="532CB8CA" w14:textId="1FE36BF3"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Ability to occasionally travel away from Dumfries</w:t>
            </w:r>
          </w:p>
          <w:p w14:paraId="72B1007F" w14:textId="77777777" w:rsidR="00AB47EC" w:rsidRPr="00AB47EC" w:rsidRDefault="00AB47EC" w:rsidP="00AB47EC">
            <w:pPr>
              <w:pBdr>
                <w:top w:val="nil"/>
                <w:left w:val="nil"/>
                <w:bottom w:val="nil"/>
                <w:right w:val="nil"/>
                <w:between w:val="nil"/>
              </w:pBdr>
              <w:spacing w:line="240" w:lineRule="auto"/>
              <w:ind w:left="360"/>
              <w:rPr>
                <w:color w:val="000000"/>
              </w:rPr>
            </w:pPr>
          </w:p>
          <w:p w14:paraId="75B9F5A5" w14:textId="0B6D0353" w:rsidR="00AB47EC" w:rsidRPr="00AB47EC" w:rsidRDefault="00AB47EC" w:rsidP="00AB47EC">
            <w:pPr>
              <w:numPr>
                <w:ilvl w:val="0"/>
                <w:numId w:val="16"/>
              </w:numPr>
              <w:pBdr>
                <w:top w:val="nil"/>
                <w:left w:val="nil"/>
                <w:bottom w:val="nil"/>
                <w:right w:val="nil"/>
                <w:between w:val="nil"/>
              </w:pBdr>
              <w:spacing w:line="240" w:lineRule="auto"/>
              <w:rPr>
                <w:b/>
                <w:bCs/>
                <w:color w:val="000000"/>
              </w:rPr>
            </w:pPr>
            <w:r w:rsidRPr="00AB47EC">
              <w:rPr>
                <w:rFonts w:eastAsia="Century Gothic" w:cs="Century Gothic"/>
                <w:b/>
                <w:bCs/>
                <w:color w:val="000000"/>
              </w:rPr>
              <w:t>Ability to relate to and work well with a wide cross section of society</w:t>
            </w:r>
          </w:p>
          <w:p w14:paraId="70252BF1" w14:textId="77777777" w:rsidR="00AB47EC" w:rsidRPr="00AB47EC" w:rsidRDefault="00AB47EC" w:rsidP="00AB47EC">
            <w:pPr>
              <w:pBdr>
                <w:top w:val="nil"/>
                <w:left w:val="nil"/>
                <w:bottom w:val="nil"/>
                <w:right w:val="nil"/>
                <w:between w:val="nil"/>
              </w:pBdr>
              <w:spacing w:line="240" w:lineRule="auto"/>
              <w:ind w:left="360"/>
              <w:rPr>
                <w:color w:val="000000"/>
              </w:rPr>
            </w:pPr>
          </w:p>
          <w:p w14:paraId="2BA1E30B" w14:textId="16AEE367" w:rsidR="00AB47EC" w:rsidRPr="00310A75" w:rsidRDefault="00AB47EC" w:rsidP="00AB47EC"/>
        </w:tc>
      </w:tr>
      <w:tr w:rsidR="00776F00" w:rsidRPr="00310A75" w14:paraId="64EBFA33" w14:textId="77777777" w:rsidTr="00776F00">
        <w:tc>
          <w:tcPr>
            <w:tcW w:w="9606" w:type="dxa"/>
            <w:gridSpan w:val="2"/>
          </w:tcPr>
          <w:p w14:paraId="3F640BFC" w14:textId="06C7130E" w:rsidR="00D92C56" w:rsidRPr="00310A75" w:rsidRDefault="00D92C56" w:rsidP="00D92C56">
            <w:pPr>
              <w:rPr>
                <w:b/>
              </w:rPr>
            </w:pPr>
            <w:r w:rsidRPr="00310A75">
              <w:rPr>
                <w:b/>
              </w:rPr>
              <w:lastRenderedPageBreak/>
              <w:t xml:space="preserve">The following abilities are desirable but not essential. Please describe </w:t>
            </w:r>
            <w:r w:rsidR="00D46B1F">
              <w:rPr>
                <w:b/>
              </w:rPr>
              <w:t xml:space="preserve">any relevant </w:t>
            </w:r>
            <w:r w:rsidRPr="00310A75">
              <w:rPr>
                <w:b/>
              </w:rPr>
              <w:t>experience</w:t>
            </w:r>
            <w:r w:rsidR="005E4E03">
              <w:rPr>
                <w:b/>
              </w:rPr>
              <w:t xml:space="preserve"> or involvement</w:t>
            </w:r>
            <w:r w:rsidRPr="00310A75">
              <w:rPr>
                <w:b/>
              </w:rPr>
              <w:t>: (</w:t>
            </w:r>
            <w:r w:rsidR="00B818AF" w:rsidRPr="00310A75">
              <w:rPr>
                <w:b/>
              </w:rPr>
              <w:t xml:space="preserve">aim for </w:t>
            </w:r>
            <w:r w:rsidRPr="00310A75">
              <w:rPr>
                <w:b/>
              </w:rPr>
              <w:t>40 words each):</w:t>
            </w:r>
          </w:p>
          <w:p w14:paraId="7FD8FFCF" w14:textId="77777777" w:rsidR="00D92C56" w:rsidRPr="00310A75" w:rsidRDefault="00D92C56" w:rsidP="00D92C56">
            <w:pPr>
              <w:rPr>
                <w:b/>
              </w:rPr>
            </w:pPr>
          </w:p>
          <w:p w14:paraId="2AA83664" w14:textId="2A531ED9" w:rsidR="00AB47EC" w:rsidRPr="00AB47EC" w:rsidRDefault="00AB47EC" w:rsidP="00AB47EC">
            <w:pPr>
              <w:numPr>
                <w:ilvl w:val="0"/>
                <w:numId w:val="15"/>
              </w:numPr>
              <w:pBdr>
                <w:top w:val="nil"/>
                <w:left w:val="nil"/>
                <w:bottom w:val="nil"/>
                <w:right w:val="nil"/>
                <w:between w:val="nil"/>
              </w:pBdr>
              <w:spacing w:line="240" w:lineRule="auto"/>
              <w:rPr>
                <w:b/>
                <w:bCs/>
                <w:color w:val="000000"/>
              </w:rPr>
            </w:pPr>
            <w:r w:rsidRPr="00AB47EC">
              <w:rPr>
                <w:rFonts w:eastAsia="Century Gothic" w:cs="Century Gothic"/>
                <w:b/>
                <w:bCs/>
                <w:color w:val="000000"/>
              </w:rPr>
              <w:t>Experience of working within an arts organisation</w:t>
            </w:r>
          </w:p>
          <w:p w14:paraId="51D344F8" w14:textId="77777777" w:rsidR="00AB47EC" w:rsidRPr="00AB47EC" w:rsidRDefault="00AB47EC" w:rsidP="00AB47EC">
            <w:pPr>
              <w:pBdr>
                <w:top w:val="nil"/>
                <w:left w:val="nil"/>
                <w:bottom w:val="nil"/>
                <w:right w:val="nil"/>
                <w:between w:val="nil"/>
              </w:pBdr>
              <w:spacing w:line="240" w:lineRule="auto"/>
              <w:ind w:left="360"/>
              <w:rPr>
                <w:color w:val="000000"/>
              </w:rPr>
            </w:pPr>
          </w:p>
          <w:p w14:paraId="71F86192" w14:textId="77777777" w:rsidR="00D46B1F" w:rsidRDefault="00AB47EC" w:rsidP="00D46B1F">
            <w:pPr>
              <w:numPr>
                <w:ilvl w:val="0"/>
                <w:numId w:val="15"/>
              </w:numPr>
              <w:pBdr>
                <w:top w:val="nil"/>
                <w:left w:val="nil"/>
                <w:bottom w:val="nil"/>
                <w:right w:val="nil"/>
                <w:between w:val="nil"/>
              </w:pBdr>
              <w:spacing w:line="240" w:lineRule="auto"/>
              <w:rPr>
                <w:b/>
                <w:bCs/>
                <w:color w:val="000000"/>
              </w:rPr>
            </w:pPr>
            <w:r w:rsidRPr="00AB47EC">
              <w:rPr>
                <w:rFonts w:eastAsia="Century Gothic" w:cs="Century Gothic"/>
                <w:b/>
                <w:bCs/>
                <w:color w:val="000000"/>
              </w:rPr>
              <w:t>Interest in socially engaged art</w:t>
            </w:r>
            <w:r>
              <w:rPr>
                <w:rFonts w:eastAsia="Century Gothic" w:cs="Century Gothic"/>
                <w:b/>
                <w:bCs/>
                <w:color w:val="000000"/>
              </w:rPr>
              <w:t>s</w:t>
            </w:r>
          </w:p>
          <w:p w14:paraId="60C4110D" w14:textId="77777777" w:rsidR="00D46B1F" w:rsidRDefault="00D46B1F" w:rsidP="00D46B1F">
            <w:pPr>
              <w:pStyle w:val="ListParagraph"/>
              <w:rPr>
                <w:rStyle w:val="BookTitle"/>
                <w:rFonts w:eastAsiaTheme="majorEastAsia" w:cstheme="minorHAnsi"/>
                <w:b w:val="0"/>
                <w:bCs w:val="0"/>
                <w:i w:val="0"/>
                <w:iCs w:val="0"/>
              </w:rPr>
            </w:pPr>
          </w:p>
          <w:p w14:paraId="33DF8E95" w14:textId="5CCF1908" w:rsidR="00D46B1F" w:rsidRPr="005E4E03" w:rsidRDefault="00D46B1F" w:rsidP="00D46B1F">
            <w:pPr>
              <w:numPr>
                <w:ilvl w:val="0"/>
                <w:numId w:val="15"/>
              </w:numPr>
              <w:pBdr>
                <w:top w:val="nil"/>
                <w:left w:val="nil"/>
                <w:bottom w:val="nil"/>
                <w:right w:val="nil"/>
                <w:between w:val="nil"/>
              </w:pBdr>
              <w:spacing w:line="240" w:lineRule="auto"/>
              <w:rPr>
                <w:b/>
                <w:bCs/>
                <w:color w:val="000000"/>
              </w:rPr>
            </w:pPr>
            <w:r w:rsidRPr="005E4E03">
              <w:rPr>
                <w:rStyle w:val="BookTitle"/>
                <w:rFonts w:eastAsiaTheme="majorEastAsia" w:cstheme="minorHAnsi"/>
                <w:i w:val="0"/>
                <w:iCs w:val="0"/>
              </w:rPr>
              <w:t>Experience of equalities, diversity and inclusion, reaching out to discrete communities</w:t>
            </w:r>
          </w:p>
          <w:p w14:paraId="1473F099" w14:textId="77777777" w:rsidR="00AB47EC" w:rsidRPr="005E4E03" w:rsidRDefault="00AB47EC" w:rsidP="00AB47EC">
            <w:pPr>
              <w:pBdr>
                <w:top w:val="nil"/>
                <w:left w:val="nil"/>
                <w:bottom w:val="nil"/>
                <w:right w:val="nil"/>
                <w:between w:val="nil"/>
              </w:pBdr>
              <w:spacing w:line="240" w:lineRule="auto"/>
              <w:ind w:left="360"/>
              <w:rPr>
                <w:b/>
                <w:bCs/>
                <w:color w:val="000000"/>
              </w:rPr>
            </w:pPr>
          </w:p>
          <w:p w14:paraId="7D3D7D0F" w14:textId="75994101" w:rsidR="00AB47EC" w:rsidRPr="005E4E03" w:rsidRDefault="00AB47EC" w:rsidP="00AB47EC">
            <w:pPr>
              <w:numPr>
                <w:ilvl w:val="0"/>
                <w:numId w:val="15"/>
              </w:numPr>
              <w:pBdr>
                <w:top w:val="nil"/>
                <w:left w:val="nil"/>
                <w:bottom w:val="nil"/>
                <w:right w:val="nil"/>
                <w:between w:val="nil"/>
              </w:pBdr>
              <w:spacing w:line="240" w:lineRule="auto"/>
              <w:rPr>
                <w:b/>
                <w:bCs/>
                <w:color w:val="000000"/>
              </w:rPr>
            </w:pPr>
            <w:r w:rsidRPr="005E4E03">
              <w:rPr>
                <w:rFonts w:eastAsia="Century Gothic" w:cs="Century Gothic"/>
                <w:b/>
                <w:bCs/>
                <w:color w:val="000000"/>
              </w:rPr>
              <w:t>Environmentally-aware/green ethos</w:t>
            </w:r>
          </w:p>
          <w:p w14:paraId="135FB927" w14:textId="77777777" w:rsidR="00AB47EC" w:rsidRPr="005E4E03" w:rsidRDefault="00AB47EC" w:rsidP="00AB47EC">
            <w:pPr>
              <w:pBdr>
                <w:top w:val="nil"/>
                <w:left w:val="nil"/>
                <w:bottom w:val="nil"/>
                <w:right w:val="nil"/>
                <w:between w:val="nil"/>
              </w:pBdr>
              <w:spacing w:line="240" w:lineRule="auto"/>
              <w:ind w:left="360"/>
              <w:rPr>
                <w:b/>
                <w:bCs/>
                <w:color w:val="000000"/>
              </w:rPr>
            </w:pPr>
          </w:p>
          <w:p w14:paraId="3AF396BF" w14:textId="5A4ED553" w:rsidR="00AB47EC" w:rsidRPr="005E4E03" w:rsidRDefault="00AB47EC" w:rsidP="00AB47EC">
            <w:pPr>
              <w:numPr>
                <w:ilvl w:val="0"/>
                <w:numId w:val="15"/>
              </w:numPr>
              <w:pBdr>
                <w:top w:val="nil"/>
                <w:left w:val="nil"/>
                <w:bottom w:val="nil"/>
                <w:right w:val="nil"/>
                <w:between w:val="nil"/>
              </w:pBdr>
              <w:spacing w:line="240" w:lineRule="auto"/>
              <w:rPr>
                <w:b/>
                <w:bCs/>
                <w:color w:val="000000"/>
              </w:rPr>
            </w:pPr>
            <w:r w:rsidRPr="005E4E03">
              <w:rPr>
                <w:rFonts w:eastAsia="Century Gothic" w:cs="Century Gothic"/>
                <w:b/>
                <w:bCs/>
                <w:color w:val="000000"/>
              </w:rPr>
              <w:t>Experience of managing volunteers</w:t>
            </w:r>
          </w:p>
          <w:p w14:paraId="1D5AA7EC" w14:textId="77777777" w:rsidR="00AB47EC" w:rsidRPr="00AB47EC" w:rsidRDefault="00AB47EC" w:rsidP="00AB47EC">
            <w:pPr>
              <w:pBdr>
                <w:top w:val="nil"/>
                <w:left w:val="nil"/>
                <w:bottom w:val="nil"/>
                <w:right w:val="nil"/>
                <w:between w:val="nil"/>
              </w:pBdr>
              <w:spacing w:line="240" w:lineRule="auto"/>
              <w:ind w:left="360"/>
              <w:rPr>
                <w:color w:val="000000"/>
              </w:rPr>
            </w:pPr>
          </w:p>
          <w:p w14:paraId="327D5ECA" w14:textId="3D0D5F17" w:rsidR="00AB47EC" w:rsidRPr="006D2D24" w:rsidRDefault="00AB47EC" w:rsidP="006D2D24">
            <w:pPr>
              <w:numPr>
                <w:ilvl w:val="0"/>
                <w:numId w:val="15"/>
              </w:numPr>
              <w:pBdr>
                <w:top w:val="nil"/>
                <w:left w:val="nil"/>
                <w:bottom w:val="nil"/>
                <w:right w:val="nil"/>
                <w:between w:val="nil"/>
              </w:pBdr>
              <w:spacing w:line="240" w:lineRule="auto"/>
              <w:rPr>
                <w:b/>
                <w:bCs/>
                <w:color w:val="000000"/>
              </w:rPr>
            </w:pPr>
            <w:r w:rsidRPr="00AB47EC">
              <w:rPr>
                <w:rFonts w:eastAsia="Century Gothic" w:cs="Century Gothic"/>
                <w:b/>
                <w:bCs/>
                <w:color w:val="000000"/>
              </w:rPr>
              <w:t>Good network of contacts in relevant sectors</w:t>
            </w:r>
          </w:p>
          <w:p w14:paraId="4FBB7107" w14:textId="77777777" w:rsidR="00D92C56" w:rsidRPr="00310A75" w:rsidRDefault="00D92C56" w:rsidP="00AB47EC">
            <w:pPr>
              <w:pStyle w:val="ListParagraph"/>
            </w:pPr>
          </w:p>
        </w:tc>
      </w:tr>
      <w:tr w:rsidR="00687834" w:rsidRPr="00310A75" w14:paraId="3926B1E0" w14:textId="77777777" w:rsidTr="00776F00">
        <w:tc>
          <w:tcPr>
            <w:tcW w:w="9606" w:type="dxa"/>
            <w:gridSpan w:val="2"/>
          </w:tcPr>
          <w:p w14:paraId="3CC3F606" w14:textId="2E1AE474" w:rsidR="00687834" w:rsidRPr="00310A75" w:rsidRDefault="00687834" w:rsidP="00687834">
            <w:pPr>
              <w:rPr>
                <w:b/>
              </w:rPr>
            </w:pPr>
            <w:r w:rsidRPr="00310A75">
              <w:rPr>
                <w:b/>
              </w:rPr>
              <w:t>Ple</w:t>
            </w:r>
            <w:r w:rsidR="00254E65" w:rsidRPr="00310A75">
              <w:rPr>
                <w:b/>
              </w:rPr>
              <w:t xml:space="preserve">ase tell us how you feel you could contribute to our culture </w:t>
            </w:r>
            <w:r w:rsidRPr="00310A75">
              <w:rPr>
                <w:b/>
              </w:rPr>
              <w:t>through both your professional and personal interests. (300 words maximum)</w:t>
            </w:r>
          </w:p>
          <w:p w14:paraId="4DDF986A" w14:textId="77777777" w:rsidR="00B818AF" w:rsidRPr="00310A75" w:rsidRDefault="00B818AF" w:rsidP="00687834">
            <w:pPr>
              <w:rPr>
                <w:b/>
              </w:rPr>
            </w:pPr>
          </w:p>
          <w:p w14:paraId="5442E1B0" w14:textId="77777777" w:rsidR="00B818AF" w:rsidRPr="00310A75" w:rsidRDefault="00B818AF" w:rsidP="00687834">
            <w:pPr>
              <w:rPr>
                <w:b/>
              </w:rPr>
            </w:pPr>
          </w:p>
          <w:p w14:paraId="7F8F57C2" w14:textId="77777777" w:rsidR="00687834" w:rsidRPr="00310A75" w:rsidRDefault="00687834" w:rsidP="00776F00">
            <w:pPr>
              <w:rPr>
                <w:b/>
              </w:rPr>
            </w:pPr>
          </w:p>
        </w:tc>
      </w:tr>
      <w:tr w:rsidR="00776F00" w:rsidRPr="00310A75" w14:paraId="5A9B5BD1" w14:textId="77777777" w:rsidTr="00776F00">
        <w:tc>
          <w:tcPr>
            <w:tcW w:w="9606" w:type="dxa"/>
            <w:gridSpan w:val="2"/>
          </w:tcPr>
          <w:p w14:paraId="64F30889" w14:textId="77777777" w:rsidR="00776F00" w:rsidRPr="00310A75" w:rsidRDefault="00776F00" w:rsidP="00776F00">
            <w:pPr>
              <w:rPr>
                <w:b/>
              </w:rPr>
            </w:pPr>
            <w:r w:rsidRPr="00310A75">
              <w:rPr>
                <w:b/>
              </w:rPr>
              <w:t>REFERENCES:</w:t>
            </w:r>
          </w:p>
        </w:tc>
      </w:tr>
      <w:tr w:rsidR="00776F00" w:rsidRPr="00310A75" w14:paraId="09BBACEC" w14:textId="77777777" w:rsidTr="00776F00">
        <w:tc>
          <w:tcPr>
            <w:tcW w:w="9606" w:type="dxa"/>
            <w:gridSpan w:val="2"/>
          </w:tcPr>
          <w:p w14:paraId="435407CA" w14:textId="6CB62E31" w:rsidR="00776F00" w:rsidRPr="00310A75" w:rsidRDefault="00776F00" w:rsidP="00254E65">
            <w:r w:rsidRPr="00310A75">
              <w:t xml:space="preserve">Please </w:t>
            </w:r>
            <w:r w:rsidR="00254E65" w:rsidRPr="00310A75">
              <w:t>provide information</w:t>
            </w:r>
            <w:r w:rsidRPr="00310A75">
              <w:t xml:space="preserve"> of two referees who are willing and able to give an opinion on your abilities and academic/professional experience. One referee should be your present or past employer. Referees will only be contacted for shortlisted candidates.</w:t>
            </w:r>
          </w:p>
        </w:tc>
      </w:tr>
      <w:tr w:rsidR="00776F00" w:rsidRPr="00310A75" w14:paraId="6C47833F" w14:textId="77777777" w:rsidTr="005E4E03">
        <w:tc>
          <w:tcPr>
            <w:tcW w:w="4928" w:type="dxa"/>
          </w:tcPr>
          <w:p w14:paraId="7FE599B8" w14:textId="77777777" w:rsidR="00776F00" w:rsidRPr="00310A75" w:rsidRDefault="00776F00" w:rsidP="00776F00"/>
          <w:p w14:paraId="26472CB2" w14:textId="77777777" w:rsidR="00776F00" w:rsidRPr="00310A75" w:rsidRDefault="00776F00" w:rsidP="00776F00">
            <w:r w:rsidRPr="00310A75">
              <w:t>Name:</w:t>
            </w:r>
            <w:r w:rsidRPr="00310A75">
              <w:tab/>
            </w:r>
          </w:p>
          <w:p w14:paraId="138A5E17" w14:textId="77777777" w:rsidR="00776F00" w:rsidRPr="00310A75" w:rsidRDefault="00776F00" w:rsidP="00776F00"/>
          <w:p w14:paraId="3E485F63" w14:textId="77777777" w:rsidR="00776F00" w:rsidRPr="00310A75" w:rsidRDefault="00776F00" w:rsidP="00776F00">
            <w:r w:rsidRPr="00310A75">
              <w:t>In what capacity do you know this person (</w:t>
            </w:r>
            <w:proofErr w:type="spellStart"/>
            <w:r w:rsidRPr="00310A75">
              <w:t>eg</w:t>
            </w:r>
            <w:proofErr w:type="spellEnd"/>
            <w:r w:rsidRPr="00310A75">
              <w:t xml:space="preserve"> employer)?</w:t>
            </w:r>
          </w:p>
          <w:p w14:paraId="79803A4B" w14:textId="77777777" w:rsidR="00776F00" w:rsidRPr="00310A75" w:rsidRDefault="00776F00" w:rsidP="00776F00"/>
          <w:p w14:paraId="6231E3D5" w14:textId="77777777" w:rsidR="00776F00" w:rsidRPr="00310A75" w:rsidRDefault="00776F00" w:rsidP="00776F00">
            <w:r w:rsidRPr="00310A75">
              <w:t>Address:</w:t>
            </w:r>
          </w:p>
          <w:p w14:paraId="2EFE3DA5" w14:textId="77777777" w:rsidR="00776F00" w:rsidRPr="00310A75" w:rsidRDefault="00776F00" w:rsidP="00776F00"/>
          <w:p w14:paraId="6A8F9F8E" w14:textId="77777777" w:rsidR="00776F00" w:rsidRPr="00310A75" w:rsidRDefault="00776F00" w:rsidP="00776F00"/>
          <w:p w14:paraId="22E908C4" w14:textId="77777777" w:rsidR="00776F00" w:rsidRPr="00310A75" w:rsidRDefault="00776F00" w:rsidP="00776F00"/>
          <w:p w14:paraId="61021C8B" w14:textId="77777777" w:rsidR="00776F00" w:rsidRPr="00310A75" w:rsidRDefault="00776F00" w:rsidP="00776F00"/>
          <w:p w14:paraId="290DFC6E" w14:textId="77777777" w:rsidR="00776F00" w:rsidRPr="00310A75" w:rsidRDefault="00776F00" w:rsidP="00776F00">
            <w:r w:rsidRPr="00310A75">
              <w:t>Email:</w:t>
            </w:r>
          </w:p>
          <w:p w14:paraId="1899CC13" w14:textId="77777777" w:rsidR="00776F00" w:rsidRPr="00310A75" w:rsidRDefault="00776F00" w:rsidP="00776F00"/>
          <w:p w14:paraId="5F36ACA6" w14:textId="77777777" w:rsidR="00776F00" w:rsidRPr="00310A75" w:rsidRDefault="00776F00" w:rsidP="00776F00">
            <w:r w:rsidRPr="00310A75">
              <w:t xml:space="preserve">Tel No: </w:t>
            </w:r>
          </w:p>
          <w:p w14:paraId="4F8A3B8A" w14:textId="77777777" w:rsidR="00776F00" w:rsidRPr="00310A75" w:rsidRDefault="00776F00" w:rsidP="00776F00"/>
          <w:p w14:paraId="051AF1CE" w14:textId="77777777" w:rsidR="00776F00" w:rsidRPr="00310A75" w:rsidRDefault="00776F00" w:rsidP="00776F00">
            <w:r w:rsidRPr="00310A75">
              <w:t>May we contact this person prior to interview? Yes/No</w:t>
            </w:r>
          </w:p>
        </w:tc>
        <w:tc>
          <w:tcPr>
            <w:tcW w:w="4678" w:type="dxa"/>
          </w:tcPr>
          <w:p w14:paraId="75BB290D" w14:textId="77777777" w:rsidR="00776F00" w:rsidRPr="00310A75" w:rsidRDefault="00776F00" w:rsidP="00776F00"/>
          <w:p w14:paraId="2822C0EC" w14:textId="77777777" w:rsidR="00776F00" w:rsidRPr="00310A75" w:rsidRDefault="00776F00" w:rsidP="00776F00">
            <w:r w:rsidRPr="00310A75">
              <w:t>Name:</w:t>
            </w:r>
          </w:p>
          <w:p w14:paraId="584FF879" w14:textId="77777777" w:rsidR="00776F00" w:rsidRPr="00310A75" w:rsidRDefault="00776F00" w:rsidP="00776F00"/>
          <w:p w14:paraId="0EFC1287" w14:textId="77777777" w:rsidR="00776F00" w:rsidRPr="00310A75" w:rsidRDefault="00776F00" w:rsidP="00776F00">
            <w:r w:rsidRPr="00310A75">
              <w:t>In what capacity do you know this person (</w:t>
            </w:r>
            <w:proofErr w:type="spellStart"/>
            <w:r w:rsidRPr="00310A75">
              <w:t>eg</w:t>
            </w:r>
            <w:proofErr w:type="spellEnd"/>
            <w:r w:rsidRPr="00310A75">
              <w:t xml:space="preserve"> employer)?</w:t>
            </w:r>
          </w:p>
          <w:p w14:paraId="775F6CFA" w14:textId="77777777" w:rsidR="00776F00" w:rsidRPr="00310A75" w:rsidRDefault="00776F00" w:rsidP="00776F00"/>
          <w:p w14:paraId="39A3AB23" w14:textId="77777777" w:rsidR="00776F00" w:rsidRPr="00310A75" w:rsidRDefault="00776F00" w:rsidP="00776F00">
            <w:r w:rsidRPr="00310A75">
              <w:t>Address:</w:t>
            </w:r>
          </w:p>
          <w:p w14:paraId="56E93EF8" w14:textId="77777777" w:rsidR="00776F00" w:rsidRPr="00310A75" w:rsidRDefault="00776F00" w:rsidP="00776F00"/>
          <w:p w14:paraId="4D21A774" w14:textId="77777777" w:rsidR="00776F00" w:rsidRPr="00310A75" w:rsidRDefault="00776F00" w:rsidP="00776F00"/>
          <w:p w14:paraId="1F21F48B" w14:textId="77777777" w:rsidR="00776F00" w:rsidRPr="00310A75" w:rsidRDefault="00776F00" w:rsidP="00776F00"/>
          <w:p w14:paraId="74AF4572" w14:textId="77777777" w:rsidR="00776F00" w:rsidRPr="00310A75" w:rsidRDefault="00776F00" w:rsidP="00776F00"/>
          <w:p w14:paraId="0308152A" w14:textId="77777777" w:rsidR="00776F00" w:rsidRPr="00310A75" w:rsidRDefault="00776F00" w:rsidP="00776F00">
            <w:r w:rsidRPr="00310A75">
              <w:t>Email:</w:t>
            </w:r>
          </w:p>
          <w:p w14:paraId="68208B5A" w14:textId="77777777" w:rsidR="00776F00" w:rsidRPr="00310A75" w:rsidRDefault="00776F00" w:rsidP="00776F00"/>
          <w:p w14:paraId="438EE426" w14:textId="77777777" w:rsidR="00776F00" w:rsidRPr="00310A75" w:rsidRDefault="00776F00" w:rsidP="00776F00">
            <w:r w:rsidRPr="00310A75">
              <w:t xml:space="preserve">Tel No: </w:t>
            </w:r>
          </w:p>
          <w:p w14:paraId="5BD35839" w14:textId="77777777" w:rsidR="00776F00" w:rsidRPr="00310A75" w:rsidRDefault="00776F00" w:rsidP="00776F00"/>
          <w:p w14:paraId="55EC7B6A" w14:textId="77777777" w:rsidR="00776F00" w:rsidRPr="00310A75" w:rsidRDefault="00776F00" w:rsidP="00776F00">
            <w:r w:rsidRPr="00310A75">
              <w:t>May we contact this person prior to interview? Yes/No</w:t>
            </w:r>
          </w:p>
        </w:tc>
      </w:tr>
      <w:tr w:rsidR="00776F00" w:rsidRPr="00310A75" w14:paraId="588761C2" w14:textId="77777777" w:rsidTr="00776F00">
        <w:tc>
          <w:tcPr>
            <w:tcW w:w="9606" w:type="dxa"/>
            <w:gridSpan w:val="2"/>
          </w:tcPr>
          <w:p w14:paraId="0E82FDC1" w14:textId="54DE8A6D" w:rsidR="00776F00" w:rsidRPr="00310A75" w:rsidRDefault="00776F00" w:rsidP="00776F00">
            <w:r w:rsidRPr="00310A75">
              <w:lastRenderedPageBreak/>
              <w:t>If your present employer is not given as a reference</w:t>
            </w:r>
            <w:r w:rsidR="00641900">
              <w:t>,</w:t>
            </w:r>
            <w:r w:rsidRPr="00310A75">
              <w:t xml:space="preserve"> please state the reason why.</w:t>
            </w:r>
          </w:p>
          <w:p w14:paraId="524D7DF3" w14:textId="77777777" w:rsidR="00776F00" w:rsidRPr="00310A75" w:rsidRDefault="00776F00" w:rsidP="00776F00"/>
          <w:p w14:paraId="632689F5" w14:textId="77777777" w:rsidR="00776F00" w:rsidRPr="00310A75" w:rsidRDefault="00776F00" w:rsidP="00776F00">
            <w:r w:rsidRPr="00310A75">
              <w:t>If an offer is made and accepted we reserve the right to contact your present employer.</w:t>
            </w:r>
          </w:p>
        </w:tc>
      </w:tr>
      <w:tr w:rsidR="00776F00" w:rsidRPr="00310A75" w14:paraId="07CDA862" w14:textId="77777777" w:rsidTr="00776F00">
        <w:tc>
          <w:tcPr>
            <w:tcW w:w="9606" w:type="dxa"/>
            <w:gridSpan w:val="2"/>
          </w:tcPr>
          <w:p w14:paraId="5CBE3394" w14:textId="77777777" w:rsidR="00776F00" w:rsidRPr="00310A75" w:rsidRDefault="00776F00" w:rsidP="00776F00">
            <w:pPr>
              <w:rPr>
                <w:b/>
              </w:rPr>
            </w:pPr>
            <w:r w:rsidRPr="00310A75">
              <w:rPr>
                <w:b/>
              </w:rPr>
              <w:t>ADDITIONAL INFORMATION:</w:t>
            </w:r>
          </w:p>
        </w:tc>
      </w:tr>
      <w:tr w:rsidR="00776F00" w:rsidRPr="00310A75" w14:paraId="7BDF4E17" w14:textId="77777777" w:rsidTr="00776F00">
        <w:tc>
          <w:tcPr>
            <w:tcW w:w="9606" w:type="dxa"/>
            <w:gridSpan w:val="2"/>
          </w:tcPr>
          <w:p w14:paraId="53C53DF6" w14:textId="77777777" w:rsidR="00776F00" w:rsidRPr="00310A75" w:rsidRDefault="00776F00" w:rsidP="00776F00"/>
          <w:p w14:paraId="448A5F0C" w14:textId="7AC08FBB" w:rsidR="00776F00" w:rsidRPr="00310A75" w:rsidRDefault="00776F00" w:rsidP="00D92C56">
            <w:pPr>
              <w:numPr>
                <w:ilvl w:val="0"/>
                <w:numId w:val="10"/>
              </w:numPr>
            </w:pPr>
            <w:r w:rsidRPr="00310A75">
              <w:t>Do you hold a current driving licence?  Yes / No (If yes, is it a Full / Provisional licence?)</w:t>
            </w:r>
          </w:p>
          <w:p w14:paraId="0B6D2036" w14:textId="77777777" w:rsidR="00776F00" w:rsidRPr="00310A75" w:rsidRDefault="00776F00" w:rsidP="00776F00"/>
          <w:p w14:paraId="74796AB7" w14:textId="003E3C14" w:rsidR="00776F00" w:rsidRPr="00310A75" w:rsidRDefault="00776F00" w:rsidP="00D92C56">
            <w:pPr>
              <w:numPr>
                <w:ilvl w:val="0"/>
                <w:numId w:val="10"/>
              </w:numPr>
            </w:pPr>
            <w:r w:rsidRPr="00310A75">
              <w:t xml:space="preserve">Are there any restrictions to your residence in the UK which might affect your right to take up employment with </w:t>
            </w:r>
            <w:r w:rsidR="00641900">
              <w:t>The Stove</w:t>
            </w:r>
            <w:r w:rsidRPr="00310A75">
              <w:t>?      Yes / No</w:t>
            </w:r>
          </w:p>
          <w:p w14:paraId="6391E9C6" w14:textId="77777777" w:rsidR="00776F00" w:rsidRPr="00310A75" w:rsidRDefault="00776F00" w:rsidP="00776F00"/>
          <w:p w14:paraId="24C24957" w14:textId="2B0ADCA7" w:rsidR="00776F00" w:rsidRPr="00310A75" w:rsidRDefault="00776F00" w:rsidP="00D92C56">
            <w:pPr>
              <w:numPr>
                <w:ilvl w:val="0"/>
                <w:numId w:val="10"/>
              </w:numPr>
            </w:pPr>
            <w:r w:rsidRPr="00310A75">
              <w:t>If Yes, please provide details:</w:t>
            </w:r>
          </w:p>
          <w:p w14:paraId="4C846200" w14:textId="77777777" w:rsidR="00776F00" w:rsidRPr="00310A75" w:rsidRDefault="00776F00" w:rsidP="00776F00"/>
          <w:p w14:paraId="0DB07A36" w14:textId="77777777" w:rsidR="00776F00" w:rsidRPr="005E4E03" w:rsidRDefault="00776F00" w:rsidP="00D92C56">
            <w:pPr>
              <w:numPr>
                <w:ilvl w:val="0"/>
                <w:numId w:val="10"/>
              </w:numPr>
            </w:pPr>
            <w:r w:rsidRPr="00310A75">
              <w:t xml:space="preserve">If you are successful in your application, would you require a work permit prior to </w:t>
            </w:r>
            <w:r w:rsidRPr="005E4E03">
              <w:t>taking up employment? Yes / No</w:t>
            </w:r>
          </w:p>
          <w:p w14:paraId="464D25C9" w14:textId="77777777" w:rsidR="00776F00" w:rsidRPr="005E4E03" w:rsidRDefault="00776F00" w:rsidP="00776F00"/>
          <w:p w14:paraId="1BAB1809" w14:textId="7A0324CE" w:rsidR="00776F00" w:rsidRPr="005E4E03" w:rsidRDefault="00776F00" w:rsidP="00D92C56">
            <w:pPr>
              <w:numPr>
                <w:ilvl w:val="0"/>
                <w:numId w:val="10"/>
              </w:numPr>
            </w:pPr>
            <w:r w:rsidRPr="005E4E03">
              <w:t>I</w:t>
            </w:r>
            <w:r w:rsidR="005E4E03">
              <w:t xml:space="preserve">s </w:t>
            </w:r>
            <w:r w:rsidRPr="005E4E03">
              <w:t xml:space="preserve">there anything we </w:t>
            </w:r>
            <w:r w:rsidR="005E4E03" w:rsidRPr="005E4E03">
              <w:t>should</w:t>
            </w:r>
            <w:r w:rsidRPr="005E4E03">
              <w:t xml:space="preserve"> know to offer you a fair selection interview, e.g. wheelchair access, a </w:t>
            </w:r>
            <w:r w:rsidR="00AB47EC" w:rsidRPr="005E4E03">
              <w:t>BSL</w:t>
            </w:r>
            <w:r w:rsidRPr="005E4E03">
              <w:t xml:space="preserve"> interpreter, etc.</w:t>
            </w:r>
          </w:p>
          <w:p w14:paraId="0DC5E498" w14:textId="77777777" w:rsidR="00776F00" w:rsidRPr="00310A75" w:rsidRDefault="00776F00" w:rsidP="00776F00"/>
        </w:tc>
      </w:tr>
      <w:tr w:rsidR="00776F00" w:rsidRPr="00310A75" w14:paraId="33DD71A8" w14:textId="77777777" w:rsidTr="00776F00">
        <w:tc>
          <w:tcPr>
            <w:tcW w:w="9606" w:type="dxa"/>
            <w:gridSpan w:val="2"/>
          </w:tcPr>
          <w:p w14:paraId="40C3D55F" w14:textId="4B856464" w:rsidR="00776F00" w:rsidRPr="00310A75" w:rsidRDefault="00776F00" w:rsidP="00776F00">
            <w:pPr>
              <w:rPr>
                <w:b/>
              </w:rPr>
            </w:pPr>
            <w:r w:rsidRPr="00310A75">
              <w:rPr>
                <w:b/>
              </w:rPr>
              <w:t>GDPR</w:t>
            </w:r>
          </w:p>
        </w:tc>
      </w:tr>
      <w:tr w:rsidR="00776F00" w:rsidRPr="00310A75" w14:paraId="23A80522" w14:textId="77777777" w:rsidTr="00776F00">
        <w:tc>
          <w:tcPr>
            <w:tcW w:w="9606" w:type="dxa"/>
            <w:gridSpan w:val="2"/>
          </w:tcPr>
          <w:p w14:paraId="515E1332" w14:textId="77777777" w:rsidR="00776F00" w:rsidRPr="00310A75" w:rsidRDefault="00776F00" w:rsidP="00776F00"/>
          <w:p w14:paraId="211344DA" w14:textId="37B1C18F" w:rsidR="00776F00" w:rsidRPr="00310A75" w:rsidRDefault="00776F00" w:rsidP="00776F00">
            <w:r w:rsidRPr="00310A75">
              <w:t>The information comprising you application will be stored electronically. The information will be used in the selection process, and, if you are appointed, will also be used for the purposes of human resources administration. Such usage will be subject to the provision</w:t>
            </w:r>
            <w:r w:rsidR="0032331C" w:rsidRPr="00310A75">
              <w:t>s of the Data Protection Act 201</w:t>
            </w:r>
            <w:r w:rsidRPr="00310A75">
              <w:t>8.</w:t>
            </w:r>
          </w:p>
          <w:p w14:paraId="7B4510F2" w14:textId="77777777" w:rsidR="00776F00" w:rsidRPr="00310A75" w:rsidRDefault="00776F00" w:rsidP="00776F00"/>
        </w:tc>
      </w:tr>
      <w:tr w:rsidR="00776F00" w:rsidRPr="00310A75" w14:paraId="66066C23" w14:textId="77777777" w:rsidTr="00776F00">
        <w:tc>
          <w:tcPr>
            <w:tcW w:w="9606" w:type="dxa"/>
            <w:gridSpan w:val="2"/>
          </w:tcPr>
          <w:p w14:paraId="7FD9AE82" w14:textId="77777777" w:rsidR="00776F00" w:rsidRPr="00310A75" w:rsidRDefault="00776F00" w:rsidP="00776F00">
            <w:pPr>
              <w:rPr>
                <w:b/>
              </w:rPr>
            </w:pPr>
            <w:r w:rsidRPr="00310A75">
              <w:rPr>
                <w:b/>
              </w:rPr>
              <w:t>DECLARATION</w:t>
            </w:r>
          </w:p>
          <w:p w14:paraId="2F8ED1AD" w14:textId="31239BF0" w:rsidR="00776F00" w:rsidRDefault="00776F00" w:rsidP="00776F00">
            <w:r w:rsidRPr="00310A75">
              <w:t>I hereby declare that the information contained in this form is to the best of my knowledge correct. I understand that any wilful misstatement renders me liable to disqualification or instant dismissal if engaged.</w:t>
            </w:r>
          </w:p>
          <w:p w14:paraId="3E2212FD" w14:textId="77777777" w:rsidR="00AB47EC" w:rsidRPr="00310A75" w:rsidRDefault="00AB47EC" w:rsidP="00776F00"/>
          <w:p w14:paraId="150E9B57" w14:textId="77777777" w:rsidR="00776F00" w:rsidRPr="00310A75" w:rsidRDefault="00776F00" w:rsidP="00776F00"/>
          <w:p w14:paraId="6C6A02A3" w14:textId="77777777" w:rsidR="00776F00" w:rsidRPr="00310A75" w:rsidRDefault="00776F00" w:rsidP="00776F00">
            <w:r w:rsidRPr="00310A75">
              <w:t xml:space="preserve"> Signed____________________________________   Date____________________</w:t>
            </w:r>
          </w:p>
          <w:p w14:paraId="39F42399" w14:textId="77777777" w:rsidR="00776F00" w:rsidRPr="00310A75" w:rsidRDefault="00776F00" w:rsidP="00776F00">
            <w:pPr>
              <w:rPr>
                <w:b/>
              </w:rPr>
            </w:pPr>
          </w:p>
        </w:tc>
      </w:tr>
    </w:tbl>
    <w:p w14:paraId="6EEF7A72" w14:textId="77777777" w:rsidR="00887360" w:rsidRPr="00310A75" w:rsidRDefault="00887360" w:rsidP="00887360"/>
    <w:sectPr w:rsidR="00887360" w:rsidRPr="00310A75" w:rsidSect="00C009B6">
      <w:footerReference w:type="default" r:id="rId10"/>
      <w:footerReference w:type="first" r:id="rId11"/>
      <w:pgSz w:w="11906" w:h="16838"/>
      <w:pgMar w:top="851" w:right="1134" w:bottom="0" w:left="1134" w:header="709" w:footer="7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6494" w14:textId="77777777" w:rsidR="00B26E10" w:rsidRDefault="00B26E10" w:rsidP="00CE0E48">
      <w:r>
        <w:separator/>
      </w:r>
    </w:p>
    <w:p w14:paraId="668A53CF" w14:textId="77777777" w:rsidR="00B26E10" w:rsidRDefault="00B26E10" w:rsidP="00CE0E48"/>
  </w:endnote>
  <w:endnote w:type="continuationSeparator" w:id="0">
    <w:p w14:paraId="1121E3F2" w14:textId="77777777" w:rsidR="00B26E10" w:rsidRDefault="00B26E10" w:rsidP="00CE0E48">
      <w:r>
        <w:continuationSeparator/>
      </w:r>
    </w:p>
    <w:p w14:paraId="5C32888A" w14:textId="77777777" w:rsidR="00B26E10" w:rsidRDefault="00B26E10" w:rsidP="00CE0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D467" w14:textId="77777777" w:rsidR="00D92C56" w:rsidRDefault="00D92C56" w:rsidP="00CE0E48">
    <w:pPr>
      <w:pStyle w:val="Footer2"/>
    </w:pPr>
  </w:p>
  <w:p w14:paraId="41F74D42" w14:textId="77777777" w:rsidR="00D92C56" w:rsidRPr="008C6C57" w:rsidRDefault="00D92C56" w:rsidP="00CE0E48">
    <w:pPr>
      <w:rPr>
        <w:noProof/>
        <w:lang w:eastAsia="en-GB"/>
      </w:rPr>
    </w:pPr>
  </w:p>
  <w:p w14:paraId="475BAEA6" w14:textId="77777777" w:rsidR="00D92C56" w:rsidRDefault="00D92C56" w:rsidP="00CE0E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4DE4" w14:textId="77777777" w:rsidR="00D92C56" w:rsidRDefault="00D92C56" w:rsidP="00952D2B">
    <w:pPr>
      <w:pStyle w:val="Footer2"/>
    </w:pPr>
  </w:p>
  <w:p w14:paraId="748FEF94" w14:textId="77777777" w:rsidR="00D92C56" w:rsidRPr="00CE0E48" w:rsidRDefault="00D92C56" w:rsidP="00952D2B">
    <w:pPr>
      <w:pStyle w:val="Footer2"/>
    </w:pPr>
    <w:r w:rsidRPr="00CE0E48">
      <w:fldChar w:fldCharType="begin"/>
    </w:r>
    <w:r w:rsidRPr="00CE0E48">
      <w:instrText xml:space="preserve"> PAGE   \* MERGEFORMAT </w:instrText>
    </w:r>
    <w:r w:rsidRPr="00CE0E48">
      <w:fldChar w:fldCharType="separate"/>
    </w:r>
    <w:r w:rsidR="00310A75">
      <w:rPr>
        <w:noProof/>
      </w:rPr>
      <w:t>1</w:t>
    </w:r>
    <w:r w:rsidRPr="00CE0E48">
      <w:rPr>
        <w:noProof/>
      </w:rPr>
      <w:fldChar w:fldCharType="end"/>
    </w:r>
  </w:p>
  <w:p w14:paraId="50E6F31B" w14:textId="77777777" w:rsidR="00D92C56" w:rsidRPr="00CE0E48" w:rsidRDefault="00D92C56" w:rsidP="00952D2B">
    <w:pPr>
      <w:pStyle w:val="Footer2"/>
    </w:pPr>
    <w:r w:rsidRPr="00CE0E48">
      <w:t>Registered Office: The Stove Network Ltd, 100 High Street, Dumfries DG1 2BJ</w:t>
    </w:r>
  </w:p>
  <w:p w14:paraId="35ACDE4F" w14:textId="241A4BF5" w:rsidR="00D92C56" w:rsidRDefault="00D92C56" w:rsidP="00C009B6">
    <w:pPr>
      <w:pStyle w:val="Footer2"/>
    </w:pPr>
    <w:r>
      <w:rPr>
        <w:noProof/>
        <w:lang w:eastAsia="en-GB"/>
      </w:rPr>
      <w:t xml:space="preserve">Charity No: </w:t>
    </w:r>
    <w:r w:rsidRPr="00CE0E48">
      <w:rPr>
        <w:noProof/>
        <w:lang w:eastAsia="en-GB"/>
      </w:rPr>
      <w:t>SC044947</w:t>
    </w:r>
    <w:r>
      <w:rPr>
        <w:noProof/>
        <w:lang w:eastAsia="en-GB"/>
      </w:rPr>
      <w:t xml:space="preserve"> / </w:t>
    </w:r>
    <w:r w:rsidRPr="00CE0E48">
      <w:rPr>
        <w:noProof/>
        <w:lang w:eastAsia="en-GB"/>
      </w:rPr>
      <w:t xml:space="preserve">Company No: SC411667 - </w:t>
    </w:r>
    <w:hyperlink r:id="rId1" w:history="1">
      <w:r w:rsidRPr="00CE0E48">
        <w:rPr>
          <w:rStyle w:val="Hyperlink"/>
          <w:noProof/>
          <w:color w:val="1F4E79" w:themeColor="accent1" w:themeShade="80"/>
          <w:u w:val="none"/>
          <w:lang w:eastAsia="en-GB"/>
        </w:rPr>
        <w:t>info@thestove.org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82FA8" w14:textId="77777777" w:rsidR="00B26E10" w:rsidRDefault="00B26E10" w:rsidP="00CE0E48">
      <w:r>
        <w:separator/>
      </w:r>
    </w:p>
    <w:p w14:paraId="74D90D48" w14:textId="77777777" w:rsidR="00B26E10" w:rsidRDefault="00B26E10" w:rsidP="00CE0E48"/>
  </w:footnote>
  <w:footnote w:type="continuationSeparator" w:id="0">
    <w:p w14:paraId="268F027C" w14:textId="77777777" w:rsidR="00B26E10" w:rsidRDefault="00B26E10" w:rsidP="00CE0E48">
      <w:r>
        <w:continuationSeparator/>
      </w:r>
    </w:p>
    <w:p w14:paraId="575F12A2" w14:textId="77777777" w:rsidR="00B26E10" w:rsidRDefault="00B26E10" w:rsidP="00CE0E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9A1"/>
    <w:multiLevelType w:val="multilevel"/>
    <w:tmpl w:val="27AC7F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7C4B85"/>
    <w:multiLevelType w:val="hybridMultilevel"/>
    <w:tmpl w:val="09681CAA"/>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B72FD3"/>
    <w:multiLevelType w:val="hybridMultilevel"/>
    <w:tmpl w:val="CF82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44C9"/>
    <w:multiLevelType w:val="hybridMultilevel"/>
    <w:tmpl w:val="09A4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632F0"/>
    <w:multiLevelType w:val="hybridMultilevel"/>
    <w:tmpl w:val="BC0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E2372"/>
    <w:multiLevelType w:val="hybridMultilevel"/>
    <w:tmpl w:val="2292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23106"/>
    <w:multiLevelType w:val="hybridMultilevel"/>
    <w:tmpl w:val="CC46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1336A"/>
    <w:multiLevelType w:val="hybridMultilevel"/>
    <w:tmpl w:val="290063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6D05DB4"/>
    <w:multiLevelType w:val="hybridMultilevel"/>
    <w:tmpl w:val="3EB4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70F50"/>
    <w:multiLevelType w:val="hybridMultilevel"/>
    <w:tmpl w:val="5AEC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378DD"/>
    <w:multiLevelType w:val="hybridMultilevel"/>
    <w:tmpl w:val="ED0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31AB8"/>
    <w:multiLevelType w:val="multilevel"/>
    <w:tmpl w:val="694AD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1F25120"/>
    <w:multiLevelType w:val="hybridMultilevel"/>
    <w:tmpl w:val="F872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037C1"/>
    <w:multiLevelType w:val="hybridMultilevel"/>
    <w:tmpl w:val="2E54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C461E"/>
    <w:multiLevelType w:val="hybridMultilevel"/>
    <w:tmpl w:val="4218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36412"/>
    <w:multiLevelType w:val="multilevel"/>
    <w:tmpl w:val="A7DC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077A5"/>
    <w:multiLevelType w:val="hybridMultilevel"/>
    <w:tmpl w:val="7F869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A3550B"/>
    <w:multiLevelType w:val="hybridMultilevel"/>
    <w:tmpl w:val="C29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3"/>
  </w:num>
  <w:num w:numId="6">
    <w:abstractNumId w:val="6"/>
  </w:num>
  <w:num w:numId="7">
    <w:abstractNumId w:val="5"/>
  </w:num>
  <w:num w:numId="8">
    <w:abstractNumId w:val="14"/>
  </w:num>
  <w:num w:numId="9">
    <w:abstractNumId w:val="4"/>
  </w:num>
  <w:num w:numId="10">
    <w:abstractNumId w:val="2"/>
  </w:num>
  <w:num w:numId="11">
    <w:abstractNumId w:val="1"/>
  </w:num>
  <w:num w:numId="12">
    <w:abstractNumId w:val="7"/>
  </w:num>
  <w:num w:numId="13">
    <w:abstractNumId w:val="15"/>
  </w:num>
  <w:num w:numId="14">
    <w:abstractNumId w:val="16"/>
  </w:num>
  <w:num w:numId="15">
    <w:abstractNumId w:val="8"/>
  </w:num>
  <w:num w:numId="16">
    <w:abstractNumId w:val="12"/>
  </w:num>
  <w:num w:numId="17">
    <w:abstractNumId w:val="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248"/>
    <w:rsid w:val="00004C46"/>
    <w:rsid w:val="00012A54"/>
    <w:rsid w:val="00040485"/>
    <w:rsid w:val="00050DC2"/>
    <w:rsid w:val="00067B38"/>
    <w:rsid w:val="000C1308"/>
    <w:rsid w:val="000C6B7C"/>
    <w:rsid w:val="000D4ADB"/>
    <w:rsid w:val="000E3140"/>
    <w:rsid w:val="000E5314"/>
    <w:rsid w:val="001317C0"/>
    <w:rsid w:val="001376E1"/>
    <w:rsid w:val="00137A48"/>
    <w:rsid w:val="00154336"/>
    <w:rsid w:val="00157449"/>
    <w:rsid w:val="001A645D"/>
    <w:rsid w:val="001C0248"/>
    <w:rsid w:val="001C2432"/>
    <w:rsid w:val="001C2D86"/>
    <w:rsid w:val="001F6DDB"/>
    <w:rsid w:val="00201D4C"/>
    <w:rsid w:val="0020395D"/>
    <w:rsid w:val="00206B02"/>
    <w:rsid w:val="0020735C"/>
    <w:rsid w:val="0022754E"/>
    <w:rsid w:val="002312BF"/>
    <w:rsid w:val="00232ACB"/>
    <w:rsid w:val="00232F3A"/>
    <w:rsid w:val="00236ED0"/>
    <w:rsid w:val="00246C32"/>
    <w:rsid w:val="00254E65"/>
    <w:rsid w:val="00274D26"/>
    <w:rsid w:val="00292B24"/>
    <w:rsid w:val="002A0E0D"/>
    <w:rsid w:val="002B7FDA"/>
    <w:rsid w:val="002C7C30"/>
    <w:rsid w:val="002F2131"/>
    <w:rsid w:val="002F73A2"/>
    <w:rsid w:val="00310A75"/>
    <w:rsid w:val="003112F8"/>
    <w:rsid w:val="00314D3C"/>
    <w:rsid w:val="003165BE"/>
    <w:rsid w:val="0032331C"/>
    <w:rsid w:val="00362656"/>
    <w:rsid w:val="003768B8"/>
    <w:rsid w:val="00394274"/>
    <w:rsid w:val="003A14CB"/>
    <w:rsid w:val="003A2E81"/>
    <w:rsid w:val="003A48F9"/>
    <w:rsid w:val="003B3733"/>
    <w:rsid w:val="003B7F9C"/>
    <w:rsid w:val="003C0529"/>
    <w:rsid w:val="003C6A48"/>
    <w:rsid w:val="003D67F9"/>
    <w:rsid w:val="003E53DE"/>
    <w:rsid w:val="003E680C"/>
    <w:rsid w:val="00416BBC"/>
    <w:rsid w:val="004174DB"/>
    <w:rsid w:val="004223F8"/>
    <w:rsid w:val="004279E5"/>
    <w:rsid w:val="00445DBC"/>
    <w:rsid w:val="00453698"/>
    <w:rsid w:val="004718C9"/>
    <w:rsid w:val="00476AFD"/>
    <w:rsid w:val="00477994"/>
    <w:rsid w:val="0048101B"/>
    <w:rsid w:val="0048705E"/>
    <w:rsid w:val="004C6FAE"/>
    <w:rsid w:val="004E4471"/>
    <w:rsid w:val="004F21FE"/>
    <w:rsid w:val="00522E55"/>
    <w:rsid w:val="00543594"/>
    <w:rsid w:val="00544F99"/>
    <w:rsid w:val="0056534B"/>
    <w:rsid w:val="00591859"/>
    <w:rsid w:val="005A2D4B"/>
    <w:rsid w:val="005C1649"/>
    <w:rsid w:val="005C7920"/>
    <w:rsid w:val="005E4E03"/>
    <w:rsid w:val="006166E6"/>
    <w:rsid w:val="00617BDE"/>
    <w:rsid w:val="00624573"/>
    <w:rsid w:val="00624FFA"/>
    <w:rsid w:val="00627C70"/>
    <w:rsid w:val="00641900"/>
    <w:rsid w:val="006443CC"/>
    <w:rsid w:val="006518D9"/>
    <w:rsid w:val="00655D43"/>
    <w:rsid w:val="00673E85"/>
    <w:rsid w:val="00687834"/>
    <w:rsid w:val="006978CE"/>
    <w:rsid w:val="006C148B"/>
    <w:rsid w:val="006D0AF9"/>
    <w:rsid w:val="006D1AC2"/>
    <w:rsid w:val="006D2D24"/>
    <w:rsid w:val="006E1165"/>
    <w:rsid w:val="006F0713"/>
    <w:rsid w:val="00702F67"/>
    <w:rsid w:val="00726648"/>
    <w:rsid w:val="00734216"/>
    <w:rsid w:val="00736922"/>
    <w:rsid w:val="0076797A"/>
    <w:rsid w:val="00776F00"/>
    <w:rsid w:val="007B006B"/>
    <w:rsid w:val="007B04B8"/>
    <w:rsid w:val="007B0BF3"/>
    <w:rsid w:val="007C5303"/>
    <w:rsid w:val="007F5A19"/>
    <w:rsid w:val="0080369A"/>
    <w:rsid w:val="00804993"/>
    <w:rsid w:val="008359BB"/>
    <w:rsid w:val="00854CC5"/>
    <w:rsid w:val="00857A90"/>
    <w:rsid w:val="00887360"/>
    <w:rsid w:val="00892AAD"/>
    <w:rsid w:val="008956BC"/>
    <w:rsid w:val="008C6C57"/>
    <w:rsid w:val="008D0017"/>
    <w:rsid w:val="008D77DD"/>
    <w:rsid w:val="00920DE8"/>
    <w:rsid w:val="0094131C"/>
    <w:rsid w:val="00952D2B"/>
    <w:rsid w:val="00956F46"/>
    <w:rsid w:val="009613D4"/>
    <w:rsid w:val="009679BF"/>
    <w:rsid w:val="00970317"/>
    <w:rsid w:val="0098525C"/>
    <w:rsid w:val="00990E56"/>
    <w:rsid w:val="009B29C5"/>
    <w:rsid w:val="009C28BD"/>
    <w:rsid w:val="009C57B0"/>
    <w:rsid w:val="009C60E8"/>
    <w:rsid w:val="009D2216"/>
    <w:rsid w:val="00A202F3"/>
    <w:rsid w:val="00A335DB"/>
    <w:rsid w:val="00A63D62"/>
    <w:rsid w:val="00A67105"/>
    <w:rsid w:val="00A84BB8"/>
    <w:rsid w:val="00A94A78"/>
    <w:rsid w:val="00AB47EC"/>
    <w:rsid w:val="00AF1F1E"/>
    <w:rsid w:val="00AF6831"/>
    <w:rsid w:val="00B01767"/>
    <w:rsid w:val="00B03CD2"/>
    <w:rsid w:val="00B04676"/>
    <w:rsid w:val="00B10CCB"/>
    <w:rsid w:val="00B17404"/>
    <w:rsid w:val="00B25248"/>
    <w:rsid w:val="00B26E10"/>
    <w:rsid w:val="00B46F62"/>
    <w:rsid w:val="00B51FBE"/>
    <w:rsid w:val="00B7651D"/>
    <w:rsid w:val="00B818AF"/>
    <w:rsid w:val="00B81D3F"/>
    <w:rsid w:val="00B81D55"/>
    <w:rsid w:val="00BA4DB7"/>
    <w:rsid w:val="00BA744C"/>
    <w:rsid w:val="00BA7D42"/>
    <w:rsid w:val="00BC2929"/>
    <w:rsid w:val="00BC7E2F"/>
    <w:rsid w:val="00BF38FA"/>
    <w:rsid w:val="00C009B6"/>
    <w:rsid w:val="00C16C43"/>
    <w:rsid w:val="00C207D4"/>
    <w:rsid w:val="00C40795"/>
    <w:rsid w:val="00C47F24"/>
    <w:rsid w:val="00C755C2"/>
    <w:rsid w:val="00CA010A"/>
    <w:rsid w:val="00CB310E"/>
    <w:rsid w:val="00CC298A"/>
    <w:rsid w:val="00CD7E49"/>
    <w:rsid w:val="00CE0E48"/>
    <w:rsid w:val="00CE1071"/>
    <w:rsid w:val="00CF4B6E"/>
    <w:rsid w:val="00CF523E"/>
    <w:rsid w:val="00D12C55"/>
    <w:rsid w:val="00D15108"/>
    <w:rsid w:val="00D17F19"/>
    <w:rsid w:val="00D327CD"/>
    <w:rsid w:val="00D34ABF"/>
    <w:rsid w:val="00D46B1F"/>
    <w:rsid w:val="00D620A6"/>
    <w:rsid w:val="00D72170"/>
    <w:rsid w:val="00D726E9"/>
    <w:rsid w:val="00D92C56"/>
    <w:rsid w:val="00DB4199"/>
    <w:rsid w:val="00DC1B87"/>
    <w:rsid w:val="00DE35FB"/>
    <w:rsid w:val="00E04AD5"/>
    <w:rsid w:val="00E254B6"/>
    <w:rsid w:val="00E4681B"/>
    <w:rsid w:val="00E63B6A"/>
    <w:rsid w:val="00E63E11"/>
    <w:rsid w:val="00E8554D"/>
    <w:rsid w:val="00E92EC6"/>
    <w:rsid w:val="00EA311D"/>
    <w:rsid w:val="00EC66EF"/>
    <w:rsid w:val="00ED7FCB"/>
    <w:rsid w:val="00F15E08"/>
    <w:rsid w:val="00F20A6B"/>
    <w:rsid w:val="00F22005"/>
    <w:rsid w:val="00F31FF4"/>
    <w:rsid w:val="00F33C93"/>
    <w:rsid w:val="00F42D52"/>
    <w:rsid w:val="00F47219"/>
    <w:rsid w:val="00F474DB"/>
    <w:rsid w:val="00F64437"/>
    <w:rsid w:val="00F6696F"/>
    <w:rsid w:val="00F7387A"/>
    <w:rsid w:val="00F766CF"/>
    <w:rsid w:val="00F86180"/>
    <w:rsid w:val="00FC0478"/>
    <w:rsid w:val="00FC56B5"/>
    <w:rsid w:val="00FD1498"/>
    <w:rsid w:val="00FE147B"/>
    <w:rsid w:val="00FE69F0"/>
    <w:rsid w:val="39034B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8E9A5"/>
  <w15:docId w15:val="{4FF77251-EA6B-E04E-9A2D-5FBC6E4E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A90"/>
    <w:pPr>
      <w:spacing w:line="276" w:lineRule="auto"/>
    </w:pPr>
    <w:rPr>
      <w:rFonts w:ascii="Century Gothic" w:hAnsi="Century Gothic"/>
      <w:sz w:val="22"/>
      <w:szCs w:val="22"/>
      <w:lang w:eastAsia="en-US"/>
    </w:rPr>
  </w:style>
  <w:style w:type="paragraph" w:styleId="Heading1">
    <w:name w:val="heading 1"/>
    <w:basedOn w:val="Normal"/>
    <w:next w:val="Normal"/>
    <w:link w:val="Heading1Char"/>
    <w:uiPriority w:val="9"/>
    <w:qFormat/>
    <w:rsid w:val="00857A90"/>
    <w:pPr>
      <w:keepNext/>
      <w:keepLines/>
      <w:spacing w:before="240"/>
      <w:outlineLvl w:val="0"/>
    </w:pPr>
    <w:rPr>
      <w:rFonts w:eastAsiaTheme="majorEastAsia" w:cstheme="majorBidi"/>
      <w:color w:val="595959" w:themeColor="text1" w:themeTint="A6"/>
      <w:sz w:val="32"/>
      <w:szCs w:val="32"/>
    </w:rPr>
  </w:style>
  <w:style w:type="paragraph" w:styleId="Heading2">
    <w:name w:val="heading 2"/>
    <w:basedOn w:val="Normal"/>
    <w:next w:val="Normal"/>
    <w:link w:val="Heading2Char"/>
    <w:uiPriority w:val="9"/>
    <w:unhideWhenUsed/>
    <w:qFormat/>
    <w:rsid w:val="00857A90"/>
    <w:pPr>
      <w:keepNext/>
      <w:keepLines/>
      <w:spacing w:before="40"/>
      <w:outlineLvl w:val="1"/>
    </w:pPr>
    <w:rPr>
      <w:rFonts w:eastAsiaTheme="majorEastAsia" w:cstheme="majorBidi"/>
      <w:color w:val="595959" w:themeColor="text1" w:themeTint="A6"/>
      <w:sz w:val="26"/>
      <w:szCs w:val="26"/>
    </w:rPr>
  </w:style>
  <w:style w:type="paragraph" w:styleId="Heading3">
    <w:name w:val="heading 3"/>
    <w:basedOn w:val="Normal"/>
    <w:next w:val="Normal"/>
    <w:link w:val="Heading3Char"/>
    <w:uiPriority w:val="9"/>
    <w:unhideWhenUsed/>
    <w:qFormat/>
    <w:rsid w:val="00857A90"/>
    <w:pPr>
      <w:keepNext/>
      <w:keepLines/>
      <w:spacing w:before="40"/>
      <w:outlineLvl w:val="2"/>
    </w:pPr>
    <w:rPr>
      <w:rFonts w:eastAsiaTheme="majorEastAsia" w:cstheme="majorBidi"/>
      <w:color w:val="595959" w:themeColor="text1" w:themeTint="A6"/>
      <w:sz w:val="24"/>
      <w:szCs w:val="24"/>
    </w:rPr>
  </w:style>
  <w:style w:type="paragraph" w:styleId="Heading4">
    <w:name w:val="heading 4"/>
    <w:basedOn w:val="Normal"/>
    <w:next w:val="Normal"/>
    <w:link w:val="Heading4Char"/>
    <w:uiPriority w:val="9"/>
    <w:unhideWhenUsed/>
    <w:rsid w:val="00857A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C3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6C32"/>
    <w:rPr>
      <w:rFonts w:ascii="Tahoma" w:hAnsi="Tahoma" w:cs="Tahoma"/>
      <w:sz w:val="16"/>
      <w:szCs w:val="16"/>
    </w:rPr>
  </w:style>
  <w:style w:type="character" w:styleId="Hyperlink">
    <w:name w:val="Hyperlink"/>
    <w:uiPriority w:val="99"/>
    <w:unhideWhenUsed/>
    <w:rsid w:val="003A48F9"/>
    <w:rPr>
      <w:color w:val="0000FF"/>
      <w:u w:val="single"/>
    </w:rPr>
  </w:style>
  <w:style w:type="paragraph" w:styleId="ListParagraph">
    <w:name w:val="List Paragraph"/>
    <w:basedOn w:val="Normal"/>
    <w:uiPriority w:val="34"/>
    <w:qFormat/>
    <w:rsid w:val="0076797A"/>
    <w:pPr>
      <w:ind w:left="720"/>
      <w:contextualSpacing/>
    </w:pPr>
  </w:style>
  <w:style w:type="paragraph" w:styleId="Header">
    <w:name w:val="header"/>
    <w:basedOn w:val="Normal"/>
    <w:link w:val="HeaderChar"/>
    <w:uiPriority w:val="99"/>
    <w:unhideWhenUsed/>
    <w:rsid w:val="0098525C"/>
    <w:pPr>
      <w:tabs>
        <w:tab w:val="center" w:pos="4513"/>
        <w:tab w:val="right" w:pos="9026"/>
      </w:tabs>
    </w:pPr>
    <w:rPr>
      <w:lang w:val="x-none"/>
    </w:rPr>
  </w:style>
  <w:style w:type="character" w:customStyle="1" w:styleId="HeaderChar">
    <w:name w:val="Header Char"/>
    <w:link w:val="Header"/>
    <w:uiPriority w:val="99"/>
    <w:rsid w:val="0098525C"/>
    <w:rPr>
      <w:sz w:val="22"/>
      <w:szCs w:val="22"/>
      <w:lang w:eastAsia="en-US"/>
    </w:rPr>
  </w:style>
  <w:style w:type="paragraph" w:styleId="Footer">
    <w:name w:val="footer"/>
    <w:basedOn w:val="Normal"/>
    <w:link w:val="FooterChar"/>
    <w:uiPriority w:val="99"/>
    <w:unhideWhenUsed/>
    <w:rsid w:val="0098525C"/>
    <w:pPr>
      <w:tabs>
        <w:tab w:val="center" w:pos="4513"/>
        <w:tab w:val="right" w:pos="9026"/>
      </w:tabs>
    </w:pPr>
    <w:rPr>
      <w:lang w:val="x-none"/>
    </w:rPr>
  </w:style>
  <w:style w:type="character" w:customStyle="1" w:styleId="FooterChar">
    <w:name w:val="Footer Char"/>
    <w:link w:val="Footer"/>
    <w:uiPriority w:val="99"/>
    <w:rsid w:val="0098525C"/>
    <w:rPr>
      <w:sz w:val="22"/>
      <w:szCs w:val="22"/>
      <w:lang w:eastAsia="en-US"/>
    </w:rPr>
  </w:style>
  <w:style w:type="character" w:customStyle="1" w:styleId="Heading1Char">
    <w:name w:val="Heading 1 Char"/>
    <w:basedOn w:val="DefaultParagraphFont"/>
    <w:link w:val="Heading1"/>
    <w:uiPriority w:val="9"/>
    <w:rsid w:val="00857A90"/>
    <w:rPr>
      <w:rFonts w:ascii="Century Gothic" w:eastAsiaTheme="majorEastAsia" w:hAnsi="Century Gothic" w:cstheme="majorBidi"/>
      <w:color w:val="595959" w:themeColor="text1" w:themeTint="A6"/>
      <w:sz w:val="32"/>
      <w:szCs w:val="32"/>
      <w:lang w:eastAsia="en-US"/>
    </w:rPr>
  </w:style>
  <w:style w:type="character" w:customStyle="1" w:styleId="Heading2Char">
    <w:name w:val="Heading 2 Char"/>
    <w:basedOn w:val="DefaultParagraphFont"/>
    <w:link w:val="Heading2"/>
    <w:uiPriority w:val="9"/>
    <w:rsid w:val="00857A90"/>
    <w:rPr>
      <w:rFonts w:ascii="Century Gothic" w:eastAsiaTheme="majorEastAsia" w:hAnsi="Century Gothic" w:cstheme="majorBidi"/>
      <w:color w:val="595959" w:themeColor="text1" w:themeTint="A6"/>
      <w:sz w:val="26"/>
      <w:szCs w:val="26"/>
      <w:lang w:eastAsia="en-US"/>
    </w:rPr>
  </w:style>
  <w:style w:type="character" w:customStyle="1" w:styleId="Heading3Char">
    <w:name w:val="Heading 3 Char"/>
    <w:basedOn w:val="DefaultParagraphFont"/>
    <w:link w:val="Heading3"/>
    <w:uiPriority w:val="9"/>
    <w:rsid w:val="00857A90"/>
    <w:rPr>
      <w:rFonts w:ascii="Century Gothic" w:eastAsiaTheme="majorEastAsia" w:hAnsi="Century Gothic" w:cstheme="majorBidi"/>
      <w:color w:val="595959" w:themeColor="text1" w:themeTint="A6"/>
      <w:sz w:val="24"/>
      <w:szCs w:val="24"/>
      <w:lang w:eastAsia="en-US"/>
    </w:rPr>
  </w:style>
  <w:style w:type="paragraph" w:customStyle="1" w:styleId="Footer2">
    <w:name w:val="Footer2"/>
    <w:basedOn w:val="Normal"/>
    <w:link w:val="Footer2Char"/>
    <w:qFormat/>
    <w:rsid w:val="00CE0E48"/>
    <w:pPr>
      <w:spacing w:line="240" w:lineRule="auto"/>
      <w:jc w:val="center"/>
    </w:pPr>
    <w:rPr>
      <w:rFonts w:eastAsia="Times New Roman" w:cs="Arial"/>
      <w:color w:val="767171"/>
      <w:sz w:val="18"/>
      <w:szCs w:val="18"/>
    </w:rPr>
  </w:style>
  <w:style w:type="character" w:customStyle="1" w:styleId="Footer2Char">
    <w:name w:val="Footer2 Char"/>
    <w:basedOn w:val="DefaultParagraphFont"/>
    <w:link w:val="Footer2"/>
    <w:rsid w:val="00CE0E48"/>
    <w:rPr>
      <w:rFonts w:ascii="Century Gothic" w:eastAsia="Times New Roman" w:hAnsi="Century Gothic" w:cs="Arial"/>
      <w:color w:val="767171"/>
      <w:sz w:val="18"/>
      <w:szCs w:val="18"/>
      <w:lang w:eastAsia="en-US"/>
    </w:rPr>
  </w:style>
  <w:style w:type="character" w:customStyle="1" w:styleId="Heading4Char">
    <w:name w:val="Heading 4 Char"/>
    <w:basedOn w:val="DefaultParagraphFont"/>
    <w:link w:val="Heading4"/>
    <w:uiPriority w:val="9"/>
    <w:rsid w:val="00857A90"/>
    <w:rPr>
      <w:rFonts w:asciiTheme="majorHAnsi" w:eastAsiaTheme="majorEastAsia" w:hAnsiTheme="majorHAnsi" w:cstheme="majorBidi"/>
      <w:i/>
      <w:iCs/>
      <w:color w:val="2E74B5" w:themeColor="accent1" w:themeShade="BF"/>
      <w:sz w:val="22"/>
      <w:szCs w:val="22"/>
      <w:lang w:eastAsia="en-US"/>
    </w:rPr>
  </w:style>
  <w:style w:type="paragraph" w:styleId="Title">
    <w:name w:val="Title"/>
    <w:basedOn w:val="Normal"/>
    <w:next w:val="Normal"/>
    <w:link w:val="TitleChar"/>
    <w:uiPriority w:val="10"/>
    <w:qFormat/>
    <w:rsid w:val="00857A90"/>
    <w:pPr>
      <w:spacing w:line="240" w:lineRule="auto"/>
      <w:contextualSpacing/>
    </w:pPr>
    <w:rPr>
      <w:rFonts w:eastAsiaTheme="majorEastAsia" w:cstheme="majorBidi"/>
      <w:spacing w:val="-10"/>
      <w:kern w:val="28"/>
      <w:sz w:val="48"/>
      <w:szCs w:val="48"/>
    </w:rPr>
  </w:style>
  <w:style w:type="character" w:customStyle="1" w:styleId="TitleChar">
    <w:name w:val="Title Char"/>
    <w:basedOn w:val="DefaultParagraphFont"/>
    <w:link w:val="Title"/>
    <w:uiPriority w:val="10"/>
    <w:rsid w:val="00857A90"/>
    <w:rPr>
      <w:rFonts w:ascii="Century Gothic" w:eastAsiaTheme="majorEastAsia" w:hAnsi="Century Gothic" w:cstheme="majorBidi"/>
      <w:spacing w:val="-10"/>
      <w:kern w:val="28"/>
      <w:sz w:val="48"/>
      <w:szCs w:val="48"/>
      <w:lang w:eastAsia="en-US"/>
    </w:rPr>
  </w:style>
  <w:style w:type="paragraph" w:styleId="Subtitle">
    <w:name w:val="Subtitle"/>
    <w:basedOn w:val="Normal"/>
    <w:next w:val="Normal"/>
    <w:link w:val="SubtitleChar"/>
    <w:uiPriority w:val="11"/>
    <w:qFormat/>
    <w:rsid w:val="00857A9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857A90"/>
    <w:rPr>
      <w:rFonts w:ascii="Century Gothic" w:eastAsiaTheme="minorEastAsia" w:hAnsi="Century Gothic"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857A90"/>
    <w:rPr>
      <w:i/>
      <w:iCs/>
      <w:color w:val="404040" w:themeColor="text1" w:themeTint="BF"/>
    </w:rPr>
  </w:style>
  <w:style w:type="character" w:styleId="Emphasis">
    <w:name w:val="Emphasis"/>
    <w:basedOn w:val="DefaultParagraphFont"/>
    <w:uiPriority w:val="20"/>
    <w:qFormat/>
    <w:rsid w:val="00857A90"/>
    <w:rPr>
      <w:i/>
      <w:iCs/>
    </w:rPr>
  </w:style>
  <w:style w:type="character" w:styleId="Strong">
    <w:name w:val="Strong"/>
    <w:basedOn w:val="DefaultParagraphFont"/>
    <w:uiPriority w:val="22"/>
    <w:qFormat/>
    <w:rsid w:val="00857A90"/>
    <w:rPr>
      <w:b/>
      <w:bCs/>
    </w:rPr>
  </w:style>
  <w:style w:type="paragraph" w:styleId="Quote">
    <w:name w:val="Quote"/>
    <w:basedOn w:val="Normal"/>
    <w:next w:val="Normal"/>
    <w:link w:val="QuoteChar"/>
    <w:uiPriority w:val="29"/>
    <w:qFormat/>
    <w:rsid w:val="00857A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57A90"/>
    <w:rPr>
      <w:rFonts w:ascii="Century Gothic" w:hAnsi="Century Gothic"/>
      <w:i/>
      <w:iCs/>
      <w:color w:val="404040" w:themeColor="text1" w:themeTint="BF"/>
      <w:sz w:val="22"/>
      <w:szCs w:val="22"/>
      <w:lang w:eastAsia="en-US"/>
    </w:rPr>
  </w:style>
  <w:style w:type="paragraph" w:styleId="IntenseQuote">
    <w:name w:val="Intense Quote"/>
    <w:basedOn w:val="Normal"/>
    <w:next w:val="Normal"/>
    <w:link w:val="IntenseQuoteChar"/>
    <w:uiPriority w:val="30"/>
    <w:rsid w:val="00857A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57A90"/>
    <w:rPr>
      <w:rFonts w:ascii="Century Gothic" w:hAnsi="Century Gothic"/>
      <w:i/>
      <w:iCs/>
      <w:color w:val="5B9BD5" w:themeColor="accent1"/>
      <w:sz w:val="22"/>
      <w:szCs w:val="22"/>
      <w:lang w:eastAsia="en-US"/>
    </w:rPr>
  </w:style>
  <w:style w:type="character" w:styleId="IntenseReference">
    <w:name w:val="Intense Reference"/>
    <w:basedOn w:val="DefaultParagraphFont"/>
    <w:uiPriority w:val="32"/>
    <w:rsid w:val="00857A90"/>
    <w:rPr>
      <w:b/>
      <w:bCs/>
      <w:smallCaps/>
      <w:color w:val="5B9BD5" w:themeColor="accent1"/>
      <w:spacing w:val="5"/>
    </w:rPr>
  </w:style>
  <w:style w:type="character" w:styleId="SubtleReference">
    <w:name w:val="Subtle Reference"/>
    <w:basedOn w:val="DefaultParagraphFont"/>
    <w:uiPriority w:val="31"/>
    <w:rsid w:val="00857A90"/>
    <w:rPr>
      <w:smallCaps/>
      <w:color w:val="5A5A5A" w:themeColor="text1" w:themeTint="A5"/>
    </w:rPr>
  </w:style>
  <w:style w:type="character" w:styleId="BookTitle">
    <w:name w:val="Book Title"/>
    <w:basedOn w:val="DefaultParagraphFont"/>
    <w:uiPriority w:val="33"/>
    <w:rsid w:val="00857A90"/>
    <w:rPr>
      <w:b/>
      <w:bCs/>
      <w:i/>
      <w:iCs/>
      <w:spacing w:val="5"/>
    </w:rPr>
  </w:style>
  <w:style w:type="paragraph" w:styleId="NoSpacing">
    <w:name w:val="No Spacing"/>
    <w:uiPriority w:val="1"/>
    <w:qFormat/>
    <w:rsid w:val="00857A90"/>
    <w:rPr>
      <w:rFonts w:ascii="Century Gothic" w:hAnsi="Century Gothic"/>
      <w:sz w:val="22"/>
      <w:szCs w:val="22"/>
      <w:lang w:eastAsia="en-US"/>
    </w:rPr>
  </w:style>
  <w:style w:type="paragraph" w:customStyle="1" w:styleId="Pa0">
    <w:name w:val="Pa0"/>
    <w:basedOn w:val="Normal"/>
    <w:next w:val="Normal"/>
    <w:uiPriority w:val="99"/>
    <w:rsid w:val="00E63E11"/>
    <w:pPr>
      <w:widowControl w:val="0"/>
      <w:autoSpaceDE w:val="0"/>
      <w:autoSpaceDN w:val="0"/>
      <w:adjustRightInd w:val="0"/>
      <w:spacing w:line="241" w:lineRule="atLeast"/>
    </w:pPr>
    <w:rPr>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3566">
      <w:bodyDiv w:val="1"/>
      <w:marLeft w:val="0"/>
      <w:marRight w:val="0"/>
      <w:marTop w:val="0"/>
      <w:marBottom w:val="0"/>
      <w:divBdr>
        <w:top w:val="none" w:sz="0" w:space="0" w:color="auto"/>
        <w:left w:val="none" w:sz="0" w:space="0" w:color="auto"/>
        <w:bottom w:val="none" w:sz="0" w:space="0" w:color="auto"/>
        <w:right w:val="none" w:sz="0" w:space="0" w:color="auto"/>
      </w:divBdr>
    </w:div>
    <w:div w:id="798575256">
      <w:bodyDiv w:val="1"/>
      <w:marLeft w:val="0"/>
      <w:marRight w:val="0"/>
      <w:marTop w:val="0"/>
      <w:marBottom w:val="0"/>
      <w:divBdr>
        <w:top w:val="none" w:sz="0" w:space="0" w:color="auto"/>
        <w:left w:val="none" w:sz="0" w:space="0" w:color="auto"/>
        <w:bottom w:val="none" w:sz="0" w:space="0" w:color="auto"/>
        <w:right w:val="none" w:sz="0" w:space="0" w:color="auto"/>
      </w:divBdr>
      <w:divsChild>
        <w:div w:id="276524604">
          <w:marLeft w:val="0"/>
          <w:marRight w:val="0"/>
          <w:marTop w:val="0"/>
          <w:marBottom w:val="0"/>
          <w:divBdr>
            <w:top w:val="none" w:sz="0" w:space="0" w:color="auto"/>
            <w:left w:val="none" w:sz="0" w:space="0" w:color="auto"/>
            <w:bottom w:val="none" w:sz="0" w:space="0" w:color="auto"/>
            <w:right w:val="none" w:sz="0" w:space="0" w:color="auto"/>
          </w:divBdr>
        </w:div>
        <w:div w:id="471753325">
          <w:marLeft w:val="0"/>
          <w:marRight w:val="0"/>
          <w:marTop w:val="0"/>
          <w:marBottom w:val="0"/>
          <w:divBdr>
            <w:top w:val="none" w:sz="0" w:space="0" w:color="auto"/>
            <w:left w:val="none" w:sz="0" w:space="0" w:color="auto"/>
            <w:bottom w:val="none" w:sz="0" w:space="0" w:color="auto"/>
            <w:right w:val="none" w:sz="0" w:space="0" w:color="auto"/>
          </w:divBdr>
        </w:div>
        <w:div w:id="500778340">
          <w:marLeft w:val="0"/>
          <w:marRight w:val="0"/>
          <w:marTop w:val="0"/>
          <w:marBottom w:val="0"/>
          <w:divBdr>
            <w:top w:val="none" w:sz="0" w:space="0" w:color="auto"/>
            <w:left w:val="none" w:sz="0" w:space="0" w:color="auto"/>
            <w:bottom w:val="none" w:sz="0" w:space="0" w:color="auto"/>
            <w:right w:val="none" w:sz="0" w:space="0" w:color="auto"/>
          </w:divBdr>
        </w:div>
        <w:div w:id="1324236067">
          <w:marLeft w:val="0"/>
          <w:marRight w:val="0"/>
          <w:marTop w:val="0"/>
          <w:marBottom w:val="0"/>
          <w:divBdr>
            <w:top w:val="none" w:sz="0" w:space="0" w:color="auto"/>
            <w:left w:val="none" w:sz="0" w:space="0" w:color="auto"/>
            <w:bottom w:val="none" w:sz="0" w:space="0" w:color="auto"/>
            <w:right w:val="none" w:sz="0" w:space="0" w:color="auto"/>
          </w:divBdr>
        </w:div>
      </w:divsChild>
    </w:div>
    <w:div w:id="911700204">
      <w:bodyDiv w:val="1"/>
      <w:marLeft w:val="0"/>
      <w:marRight w:val="0"/>
      <w:marTop w:val="0"/>
      <w:marBottom w:val="0"/>
      <w:divBdr>
        <w:top w:val="none" w:sz="0" w:space="0" w:color="auto"/>
        <w:left w:val="none" w:sz="0" w:space="0" w:color="auto"/>
        <w:bottom w:val="none" w:sz="0" w:space="0" w:color="auto"/>
        <w:right w:val="none" w:sz="0" w:space="0" w:color="auto"/>
      </w:divBdr>
      <w:divsChild>
        <w:div w:id="565141345">
          <w:marLeft w:val="0"/>
          <w:marRight w:val="0"/>
          <w:marTop w:val="0"/>
          <w:marBottom w:val="0"/>
          <w:divBdr>
            <w:top w:val="none" w:sz="0" w:space="0" w:color="auto"/>
            <w:left w:val="none" w:sz="0" w:space="0" w:color="auto"/>
            <w:bottom w:val="none" w:sz="0" w:space="0" w:color="auto"/>
            <w:right w:val="none" w:sz="0" w:space="0" w:color="auto"/>
          </w:divBdr>
          <w:divsChild>
            <w:div w:id="867908608">
              <w:marLeft w:val="0"/>
              <w:marRight w:val="0"/>
              <w:marTop w:val="0"/>
              <w:marBottom w:val="0"/>
              <w:divBdr>
                <w:top w:val="none" w:sz="0" w:space="0" w:color="auto"/>
                <w:left w:val="none" w:sz="0" w:space="0" w:color="auto"/>
                <w:bottom w:val="none" w:sz="0" w:space="0" w:color="auto"/>
                <w:right w:val="none" w:sz="0" w:space="0" w:color="auto"/>
              </w:divBdr>
            </w:div>
            <w:div w:id="1848011490">
              <w:marLeft w:val="0"/>
              <w:marRight w:val="0"/>
              <w:marTop w:val="0"/>
              <w:marBottom w:val="0"/>
              <w:divBdr>
                <w:top w:val="none" w:sz="0" w:space="0" w:color="auto"/>
                <w:left w:val="none" w:sz="0" w:space="0" w:color="auto"/>
                <w:bottom w:val="none" w:sz="0" w:space="0" w:color="auto"/>
                <w:right w:val="none" w:sz="0" w:space="0" w:color="auto"/>
              </w:divBdr>
            </w:div>
            <w:div w:id="2100521879">
              <w:marLeft w:val="0"/>
              <w:marRight w:val="0"/>
              <w:marTop w:val="0"/>
              <w:marBottom w:val="0"/>
              <w:divBdr>
                <w:top w:val="none" w:sz="0" w:space="0" w:color="auto"/>
                <w:left w:val="none" w:sz="0" w:space="0" w:color="auto"/>
                <w:bottom w:val="none" w:sz="0" w:space="0" w:color="auto"/>
                <w:right w:val="none" w:sz="0" w:space="0" w:color="auto"/>
              </w:divBdr>
            </w:div>
          </w:divsChild>
        </w:div>
        <w:div w:id="154540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ilsa@thestov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hestov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sa\Dropbox\stove\Admin\Templates\Stov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74A7-740D-B346-AE52-275D84F3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C:\Users\ailsa\Dropbox\stove\Admin\Templates\Stove Template.dotx</Template>
  <TotalTime>24</TotalTime>
  <Pages>3</Pages>
  <Words>594</Words>
  <Characters>3241</Characters>
  <Application>Microsoft Office Word</Application>
  <DocSecurity>0</DocSecurity>
  <Lines>154</Lines>
  <Paragraphs>60</Paragraphs>
  <ScaleCrop>false</ScaleCrop>
  <HeadingPairs>
    <vt:vector size="2" baseType="variant">
      <vt:variant>
        <vt:lpstr>Title</vt:lpstr>
      </vt:variant>
      <vt:variant>
        <vt:i4>1</vt:i4>
      </vt:variant>
    </vt:vector>
  </HeadingPairs>
  <TitlesOfParts>
    <vt:vector size="1" baseType="lpstr">
      <vt:lpstr/>
    </vt:vector>
  </TitlesOfParts>
  <Manager/>
  <Company>The Stove Network</Company>
  <LinksUpToDate>false</LinksUpToDate>
  <CharactersWithSpaces>3798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dc:creator>
  <cp:keywords/>
  <dc:description/>
  <cp:lastModifiedBy>Ailsa</cp:lastModifiedBy>
  <cp:revision>31</cp:revision>
  <cp:lastPrinted>2020-01-28T13:42:00Z</cp:lastPrinted>
  <dcterms:created xsi:type="dcterms:W3CDTF">2018-04-26T17:54:00Z</dcterms:created>
  <dcterms:modified xsi:type="dcterms:W3CDTF">2020-01-28T13:42:00Z</dcterms:modified>
  <cp:category/>
</cp:coreProperties>
</file>